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2B2ABE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3D285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DA93F5C" wp14:editId="30F0551C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552354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F4619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Demande d’inscription en qualité </w:t>
            </w:r>
            <w:r w:rsidR="00423FBE" w:rsidRPr="00F4619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</w:t>
            </w:r>
            <w:r w:rsidR="00423FB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 pharmacien</w:t>
            </w:r>
            <w:r w:rsidR="00423FBE" w:rsidRPr="00F4619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</w:p>
          <w:p w:rsidR="0098558F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auprès de</w:t>
            </w:r>
            <w:r w:rsidR="00552354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’INAMI</w:t>
            </w:r>
          </w:p>
          <w:p w:rsidR="00980975" w:rsidRPr="00F46191" w:rsidRDefault="00552354" w:rsidP="001B6EB0">
            <w:pPr>
              <w:ind w:left="142" w:right="459" w:hanging="142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 xml:space="preserve">          </w:t>
            </w:r>
            <w:r w:rsidR="00A67C6F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 xml:space="preserve">Attention ! </w:t>
            </w:r>
            <w:r w:rsidR="0098558F" w:rsidRPr="00552354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>Votre inscription se fera en qualité de remplaçant. Pour être inscrit en qualité de titulaire ou d’adjoint, vous devez également nous transmettre le formulaire « </w:t>
            </w:r>
            <w:hyperlink r:id="rId13" w:history="1">
              <w:r w:rsidR="00484024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>M</w:t>
              </w:r>
              <w:r w:rsidR="0098558F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>odification</w:t>
              </w:r>
              <w:r w:rsidR="00BC4E08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>s</w:t>
              </w:r>
              <w:r w:rsidR="0098558F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 xml:space="preserve"> </w:t>
              </w:r>
              <w:r w:rsidR="00484024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>dans la composition d’une</w:t>
              </w:r>
              <w:r w:rsidR="00AA2F74" w:rsidRPr="00E568B5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fr-BE"/>
                </w:rPr>
                <w:t xml:space="preserve"> équipe officinale</w:t>
              </w:r>
            </w:hyperlink>
            <w:r w:rsidR="0098558F" w:rsidRPr="00BC4E08">
              <w:rPr>
                <w:rFonts w:asciiTheme="minorHAnsi" w:hAnsiTheme="minorHAnsi" w:cs="Arial"/>
                <w:i/>
                <w:sz w:val="22"/>
                <w:szCs w:val="22"/>
                <w:vertAlign w:val="subscript"/>
                <w:lang w:val="fr-BE"/>
              </w:rPr>
              <w:t> </w:t>
            </w:r>
            <w:r w:rsidR="0098558F" w:rsidRPr="00552354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>»</w:t>
            </w:r>
            <w:r w:rsidR="001B6EB0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>.</w:t>
            </w:r>
          </w:p>
        </w:tc>
      </w:tr>
    </w:tbl>
    <w:p w:rsidR="008E53EF" w:rsidRPr="00F46191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454462" w:rsidRPr="00F46191" w:rsidRDefault="00454462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F4619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0F4948" w:rsidRPr="006B6629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BC2E2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Conditions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C2E2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d’inscription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2B2ABE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C35042" w:rsidRPr="00741AF1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  <w:r w:rsidRPr="00F4619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Vous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avez reçu un</w:t>
            </w:r>
            <w:r w:rsidRPr="00F4619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visa du SPF Santé publique</w:t>
            </w:r>
          </w:p>
          <w:p w:rsidR="00F46191" w:rsidRPr="006076BC" w:rsidRDefault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Vous </w:t>
            </w:r>
            <w:r w:rsidR="00423FB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avez reçu une reconnaissance de l’</w:t>
            </w:r>
            <w:r w:rsidR="009D4D5A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O</w:t>
            </w:r>
            <w:r w:rsidR="00423FB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rdre des </w:t>
            </w:r>
            <w:r w:rsidR="009D4D5A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P</w:t>
            </w:r>
            <w:r w:rsidR="00423FB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harmaciens</w:t>
            </w:r>
          </w:p>
          <w:p w:rsidR="00F46191" w:rsidRPr="00F46191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fr-BE"/>
              </w:rPr>
            </w:pPr>
          </w:p>
        </w:tc>
      </w:tr>
      <w:tr w:rsidR="00F46191" w:rsidRPr="002B2ABE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F46191" w:rsidRPr="00F46191" w:rsidRDefault="00F46191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</w:p>
        </w:tc>
      </w:tr>
    </w:tbl>
    <w:p w:rsidR="00F37D8F" w:rsidRPr="00F46191" w:rsidRDefault="00F37D8F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2B2ABE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F46191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46191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C41D7A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55235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6B6629"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  <w:r w:rsidR="00C41D7A"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41D7A" w:rsidRPr="00C41D7A">
              <w:rPr>
                <w:rFonts w:asciiTheme="minorHAnsi" w:hAnsiTheme="minorHAnsi"/>
                <w:sz w:val="22"/>
                <w:szCs w:val="22"/>
                <w:lang w:val="fr-BE"/>
              </w:rPr>
              <w:t>(toutes ces données doivent obligatoirement nous être communiquées)</w:t>
            </w:r>
          </w:p>
          <w:p w:rsidR="004503AD" w:rsidRPr="00C41D7A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41D7A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BE4EED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A33E0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DA33E0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DA33E0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DA33E0" w:rsidRDefault="00741AF1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741AF1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C41D7A" w:rsidRPr="00317349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national:</w:t>
            </w:r>
          </w:p>
          <w:p w:rsidR="00C41D7A" w:rsidRDefault="00C41D7A" w:rsidP="00C41D7A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(Vous trouverez ce numéro au verso de votre carte d’identité. </w:t>
            </w:r>
            <w:r w:rsidRPr="00092A6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Vous n’êtes pas inscrit au registre national?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Veuillez alors préciser votre numéro bis)</w:t>
            </w:r>
          </w:p>
          <w:p w:rsidR="00476EC6" w:rsidRPr="003B5F4E" w:rsidRDefault="00476EC6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DA33E0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DA33E0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3F7ED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2B2ABE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F21023" w:rsidRDefault="00733D87" w:rsidP="00C41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733D87" w:rsidRPr="00C41D7A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 w:rsidR="004E4E2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1550EF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 w:rsidR="004E4E2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="00733D87"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C41D7A" w:rsidRDefault="00733D87" w:rsidP="004E4E28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C41D7A"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Adresse </w:t>
            </w:r>
            <w:r w:rsidR="004E4E2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C41D7A"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 w:rsidR="004E4E2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="00C41D7A"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DA33E0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DA33E0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DA33E0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2B2ABE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C41D7A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476EC6" w:rsidRPr="00741AF1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adresse de contact</w:t>
            </w:r>
            <w:r w:rsidR="00476EC6"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9918EC" w:rsidRPr="009918EC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Adresse </w:t>
            </w:r>
            <w:r w:rsidR="004E4E2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nous pouvons vous contacter: adresse </w:t>
            </w:r>
            <w:r w:rsidR="00C41D7A" w:rsidRPr="009918EC">
              <w:rPr>
                <w:rFonts w:asciiTheme="minorHAnsi" w:hAnsiTheme="minorHAnsi"/>
                <w:b/>
                <w:i/>
                <w:sz w:val="18"/>
                <w:szCs w:val="18"/>
                <w:lang w:val="fr-BE"/>
              </w:rPr>
              <w:t>impérativement</w:t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Belgique + </w:t>
            </w:r>
            <w:r w:rsid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le cas éché</w:t>
            </w:r>
            <w:r w:rsidR="009918EC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9918EC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E4E2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9918EC" w:rsidRPr="009918EC" w:rsidRDefault="009918EC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  <w:p w:rsidR="00476EC6" w:rsidRPr="00741AF1" w:rsidRDefault="00476EC6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DA33E0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41D32" w:rsidRPr="00DA33E0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D41D32" w:rsidRPr="00DA33E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741AF1"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D41D32" w:rsidRPr="00DA33E0" w:rsidRDefault="00741AF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3F7ED9" w:rsidRDefault="003F7ED9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41D32" w:rsidRPr="00DA33E0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D41D32" w:rsidRPr="00DA33E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741AF1"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D41D32" w:rsidRPr="00DA33E0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C0046" w:rsidRPr="00DA33E0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3F7ED9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  <w:r w:rsidR="00741AF1"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3D757F" w:rsidRPr="00DA33E0" w:rsidRDefault="003D757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N° INAMI </w:t>
            </w:r>
            <w:r w:rsidR="00A67C6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ou APB de l’</w:t>
            </w:r>
            <w:r w:rsidR="003F7ED9">
              <w:rPr>
                <w:rFonts w:asciiTheme="minorHAnsi" w:hAnsiTheme="minorHAnsi"/>
                <w:sz w:val="22"/>
                <w:szCs w:val="22"/>
                <w:lang w:val="fr-BE"/>
              </w:rPr>
              <w:t>établissement (si existant) :</w:t>
            </w: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2647E9" w:rsidRPr="009918EC" w:rsidRDefault="002647E9" w:rsidP="004038B3">
      <w:pPr>
        <w:rPr>
          <w:rFonts w:asciiTheme="minorHAnsi" w:hAnsiTheme="minorHAnsi"/>
          <w:sz w:val="22"/>
          <w:szCs w:val="22"/>
          <w:lang w:val="fr-BE"/>
        </w:rPr>
      </w:pPr>
    </w:p>
    <w:p w:rsidR="009918EC" w:rsidRPr="001754CB" w:rsidRDefault="009918EC" w:rsidP="009918EC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>Veui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l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lez également remplir 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et signer le verso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 de ce formulaire </w:t>
      </w:r>
    </w:p>
    <w:p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3D757F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3D757F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3D757F" w:rsidRPr="009918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7E74F8" w:rsidRDefault="007E74F8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br w:type="page"/>
      </w:r>
    </w:p>
    <w:p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423FBE" w:rsidRPr="002B2ABE" w:rsidTr="008803DE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423FBE" w:rsidRPr="00481B32" w:rsidRDefault="00423FBE" w:rsidP="008803DE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23FBE" w:rsidRPr="00066E79" w:rsidRDefault="00A72F31" w:rsidP="001B79EB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66E7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Déclaration d</w:t>
            </w:r>
            <w:r w:rsidR="004025C4" w:rsidRPr="00066E7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u conseil de </w:t>
            </w:r>
            <w:r w:rsidR="0098558F" w:rsidRPr="00066E7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l’</w:t>
            </w:r>
            <w:r w:rsidR="00BC2E2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O</w:t>
            </w:r>
            <w:r w:rsidR="0098558F" w:rsidRPr="00066E7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rdre des pharmaciens</w:t>
            </w:r>
          </w:p>
          <w:p w:rsidR="00066E79" w:rsidRPr="001B79EB" w:rsidRDefault="00066E79" w:rsidP="00066E79">
            <w:pPr>
              <w:pStyle w:val="Paragraphedeliste"/>
              <w:ind w:left="602"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423FBE" w:rsidRPr="004025C4" w:rsidTr="008803DE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23FBE" w:rsidRPr="001B79EB" w:rsidRDefault="00423FBE" w:rsidP="008803D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066E79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Le pharmacien désigné ci</w:t>
            </w:r>
            <w:r w:rsidRPr="00A67C6F">
              <w:rPr>
                <w:rFonts w:asciiTheme="minorHAnsi" w:hAnsiTheme="minorHAnsi"/>
                <w:sz w:val="22"/>
                <w:szCs w:val="22"/>
                <w:lang w:val="fr-BE"/>
              </w:rPr>
              <w:t>-avant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est ou sera inscrit au tableau de l’Ordre des </w:t>
            </w:r>
            <w:r w:rsidR="009D4D5A">
              <w:rPr>
                <w:rFonts w:asciiTheme="minorHAnsi" w:hAnsiTheme="minorHAnsi"/>
                <w:sz w:val="22"/>
                <w:szCs w:val="22"/>
                <w:lang w:val="fr-BE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harmaciens de la province de</w:t>
            </w:r>
          </w:p>
          <w:p w:rsidR="00066E79" w:rsidRPr="00066E79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066E79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Sous le numéro: </w:t>
            </w: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066E79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>Et peut exercer l’art pharmaceutique à partir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du</w:t>
            </w: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  <w:r w:rsidR="003F7ED9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066E79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066E79" w:rsidRPr="00066E79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025C4" w:rsidRPr="00066E79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417F9E" w:rsidRPr="002B2ABE" w:rsidTr="00417F9E">
              <w:tc>
                <w:tcPr>
                  <w:tcW w:w="5271" w:type="dxa"/>
                </w:tcPr>
                <w:p w:rsidR="00417F9E" w:rsidRDefault="00417F9E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Fait </w:t>
                  </w:r>
                  <w:r w:rsidR="003F7ED9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à</w:t>
                  </w: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ab/>
                  </w:r>
                </w:p>
                <w:p w:rsidR="00417F9E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5272" w:type="dxa"/>
                </w:tcPr>
                <w:p w:rsidR="00417F9E" w:rsidRPr="009918EC" w:rsidRDefault="003F7ED9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L</w:t>
                  </w:r>
                  <w:r w:rsidR="00417F9E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 </w:t>
                  </w:r>
                  <w:r w:rsidR="00417F9E" w:rsidRPr="00066E79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ab/>
                  </w:r>
                </w:p>
                <w:p w:rsidR="00417F9E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Signature du mandataire                                Sceau du Conseil provincial </w:t>
            </w:r>
          </w:p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                                                                 de l’Ordre des </w:t>
            </w:r>
            <w:r w:rsidR="009D4D5A">
              <w:rPr>
                <w:rFonts w:asciiTheme="minorHAnsi" w:hAnsiTheme="minorHAnsi"/>
                <w:sz w:val="22"/>
                <w:szCs w:val="22"/>
                <w:lang w:val="fr-BE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harmaciens</w:t>
            </w:r>
          </w:p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025C4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025C4" w:rsidRPr="001B79EB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423FBE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423FBE" w:rsidRPr="00481B32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4025C4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481B32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1B79EB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1B79E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déclaration</w:t>
            </w:r>
            <w:r w:rsidR="006B6629" w:rsidRPr="001B79E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BE4EED" w:rsidRPr="001B79E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107F18" w:rsidTr="00B2676A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B79EB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481B32" w:rsidRPr="008402C6" w:rsidRDefault="00481B32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 d’inscription, je déclare que les données transmises sont correctes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et que je remplis les conditions d’enregistrement </w:t>
            </w:r>
            <w:r w:rsidR="001550E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mentionnées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dans la partie I</w:t>
            </w:r>
            <w:r w:rsidR="001550E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 ce document. 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>J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 m’engage à 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signaler 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tout changement </w:t>
            </w:r>
            <w:r w:rsidR="001550EF">
              <w:rPr>
                <w:rFonts w:asciiTheme="minorHAnsi" w:hAnsiTheme="minorHAnsi"/>
                <w:sz w:val="22"/>
                <w:szCs w:val="22"/>
                <w:lang w:val="fr-BE"/>
              </w:rPr>
              <w:t>relatif aux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données 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>reprise</w:t>
            </w:r>
            <w:r w:rsidR="00876AB3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dans ce formulaire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FF6758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</w:p>
          <w:p w:rsidR="00B2676A" w:rsidRDefault="00423FBE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J</w:t>
            </w:r>
            <w:r w:rsidR="006E0129">
              <w:rPr>
                <w:rFonts w:asciiTheme="minorHAnsi" w:hAnsiTheme="minorHAnsi"/>
                <w:sz w:val="22"/>
                <w:szCs w:val="22"/>
                <w:lang w:val="fr-BE"/>
              </w:rPr>
              <w:t>’adhère à</w:t>
            </w:r>
            <w:r w:rsidR="00B2676A" w:rsidRPr="00481B3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la Convention natio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nale </w:t>
            </w:r>
            <w:r w:rsidR="00876AB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conclue 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entre les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pharmaciens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et les organismes assureurs (</w:t>
            </w:r>
            <w:r w:rsidR="005D3885">
              <w:rPr>
                <w:rFonts w:asciiTheme="minorHAnsi" w:hAnsiTheme="minorHAnsi"/>
                <w:sz w:val="22"/>
                <w:szCs w:val="22"/>
                <w:lang w:val="fr-BE"/>
              </w:rPr>
              <w:t>P96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>)</w:t>
            </w:r>
            <w:r w:rsidR="009D4D5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et</w:t>
            </w:r>
            <w:r w:rsidR="00B2676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je m’engage à me conformer aux dispositions de cet accord.</w:t>
            </w:r>
          </w:p>
          <w:p w:rsidR="00B2676A" w:rsidRPr="00481B32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</w:t>
            </w:r>
            <w:r w:rsidR="00B2676A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2B2ABE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2676A" w:rsidRPr="00EC7340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la demande?</w:t>
            </w:r>
          </w:p>
          <w:p w:rsidR="00BE4EED" w:rsidRPr="00B2676A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2676A" w:rsidRPr="002B2ABE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2676A" w:rsidRPr="00EC7340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B2676A" w:rsidRPr="008402C6" w:rsidRDefault="00B2676A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 w:rsidR="004E4E2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4E4E2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):</w:t>
            </w:r>
          </w:p>
          <w:p w:rsidR="00B2676A" w:rsidRPr="00447134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2676A" w:rsidRPr="00107F18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="00B2676A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2676A" w:rsidRPr="008402C6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B2676A" w:rsidRPr="008402C6" w:rsidRDefault="002B2ABE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4" w:history="1">
              <w:r w:rsidR="004025C4" w:rsidRPr="002013D8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fr-BE"/>
                </w:rPr>
                <w:t>dossierpharma</w:t>
              </w:r>
              <w:r w:rsidR="004025C4" w:rsidRPr="002013D8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@inami.fgov.be</w:t>
              </w:r>
            </w:hyperlink>
            <w:r w:rsidR="00B2676A"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</w:t>
            </w:r>
          </w:p>
          <w:p w:rsidR="00B2676A" w:rsidRPr="008402C6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B2676A" w:rsidRPr="008402C6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</w:t>
            </w:r>
            <w:r w:rsidRPr="00C1452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santé, team </w:t>
            </w:r>
            <w:r w:rsidR="00DA33E0" w:rsidRPr="00C14522">
              <w:rPr>
                <w:rFonts w:asciiTheme="minorHAnsi" w:hAnsiTheme="minorHAnsi"/>
                <w:sz w:val="22"/>
                <w:szCs w:val="22"/>
                <w:lang w:val="fr-BE"/>
              </w:rPr>
              <w:t>pharmaciens</w:t>
            </w:r>
          </w:p>
          <w:p w:rsidR="00B2676A" w:rsidRPr="008402C6" w:rsidRDefault="00B2676A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>Avenue de Tervuren 211, 1150 BRUXELLES (bureau 486)</w:t>
            </w:r>
          </w:p>
        </w:tc>
      </w:tr>
      <w:tr w:rsidR="00BE4EED" w:rsidRPr="002B2ABE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B2676A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B2676A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BE4EED" w:rsidRPr="00B2676A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2B2ABE" w:rsidTr="00DC0046">
        <w:tc>
          <w:tcPr>
            <w:tcW w:w="710" w:type="dxa"/>
          </w:tcPr>
          <w:p w:rsidR="00DC0046" w:rsidRPr="00B2676A" w:rsidRDefault="00DC0046" w:rsidP="00E32716">
            <w:pPr>
              <w:rPr>
                <w:noProof/>
                <w:lang w:val="fr-BE"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2DD4731" wp14:editId="1E00E45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1023" w:rsidRDefault="001550EF" w:rsidP="00F2102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Vous trouverez p</w:t>
            </w:r>
            <w:r w:rsidR="00B2676A" w:rsidRPr="00CC739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lus d’informations sur l’exercice de votre profession sur notre site </w:t>
            </w:r>
            <w:hyperlink r:id="rId18" w:history="1">
              <w:r w:rsidR="00F21023" w:rsidRPr="00387223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www.inami &gt; Professionnels &gt; Pharmaciens</w:t>
              </w:r>
            </w:hyperlink>
            <w:bookmarkStart w:id="0" w:name="_GoBack"/>
            <w:bookmarkEnd w:id="0"/>
          </w:p>
          <w:p w:rsidR="00F21023" w:rsidRPr="00CC7396" w:rsidRDefault="00F21023" w:rsidP="00C7564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E32716" w:rsidRPr="00CC7396" w:rsidRDefault="00E32716" w:rsidP="00733D87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CC7396" w:rsidSect="007E74F8">
      <w:pgSz w:w="11907" w:h="16839" w:code="9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A2" w:rsidRDefault="00EE0BA2">
      <w:r>
        <w:separator/>
      </w:r>
    </w:p>
  </w:endnote>
  <w:endnote w:type="continuationSeparator" w:id="0">
    <w:p w:rsidR="00EE0BA2" w:rsidRDefault="00E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A2" w:rsidRDefault="00EE0BA2">
      <w:r>
        <w:separator/>
      </w:r>
    </w:p>
  </w:footnote>
  <w:footnote w:type="continuationSeparator" w:id="0">
    <w:p w:rsidR="00EE0BA2" w:rsidRDefault="00EE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5B75"/>
    <w:rsid w:val="0003497E"/>
    <w:rsid w:val="00036B2A"/>
    <w:rsid w:val="00046420"/>
    <w:rsid w:val="00062CE2"/>
    <w:rsid w:val="00066E79"/>
    <w:rsid w:val="00080CA2"/>
    <w:rsid w:val="00083DE8"/>
    <w:rsid w:val="000B5184"/>
    <w:rsid w:val="000D4183"/>
    <w:rsid w:val="000E1CC2"/>
    <w:rsid w:val="000F4948"/>
    <w:rsid w:val="00107F18"/>
    <w:rsid w:val="001505D2"/>
    <w:rsid w:val="001550EF"/>
    <w:rsid w:val="001569B5"/>
    <w:rsid w:val="001A3350"/>
    <w:rsid w:val="001B6EB0"/>
    <w:rsid w:val="001B79EB"/>
    <w:rsid w:val="001C7C07"/>
    <w:rsid w:val="001E5D32"/>
    <w:rsid w:val="001E72C2"/>
    <w:rsid w:val="0020252E"/>
    <w:rsid w:val="00237F94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ABE"/>
    <w:rsid w:val="002B2E22"/>
    <w:rsid w:val="002B6F2F"/>
    <w:rsid w:val="002E01C4"/>
    <w:rsid w:val="002E6AFA"/>
    <w:rsid w:val="002F25B3"/>
    <w:rsid w:val="00323810"/>
    <w:rsid w:val="00330816"/>
    <w:rsid w:val="003454DB"/>
    <w:rsid w:val="00373D23"/>
    <w:rsid w:val="003A1AE2"/>
    <w:rsid w:val="003A425D"/>
    <w:rsid w:val="003B4868"/>
    <w:rsid w:val="003B5F4E"/>
    <w:rsid w:val="003B60A8"/>
    <w:rsid w:val="003D2854"/>
    <w:rsid w:val="003D42F4"/>
    <w:rsid w:val="003D757F"/>
    <w:rsid w:val="003E33D0"/>
    <w:rsid w:val="003F7E99"/>
    <w:rsid w:val="003F7ED9"/>
    <w:rsid w:val="004025C4"/>
    <w:rsid w:val="004038B3"/>
    <w:rsid w:val="00412130"/>
    <w:rsid w:val="00416130"/>
    <w:rsid w:val="00417F9E"/>
    <w:rsid w:val="00423062"/>
    <w:rsid w:val="00423FBE"/>
    <w:rsid w:val="004302C1"/>
    <w:rsid w:val="00447134"/>
    <w:rsid w:val="004503AD"/>
    <w:rsid w:val="00454462"/>
    <w:rsid w:val="0046258B"/>
    <w:rsid w:val="00467C82"/>
    <w:rsid w:val="00476EC6"/>
    <w:rsid w:val="00481B32"/>
    <w:rsid w:val="00484024"/>
    <w:rsid w:val="004B207A"/>
    <w:rsid w:val="004B370A"/>
    <w:rsid w:val="004C4B8D"/>
    <w:rsid w:val="004D6F7F"/>
    <w:rsid w:val="004E4E28"/>
    <w:rsid w:val="004E6DAF"/>
    <w:rsid w:val="00505F9C"/>
    <w:rsid w:val="00511A53"/>
    <w:rsid w:val="00520E02"/>
    <w:rsid w:val="0054636B"/>
    <w:rsid w:val="0054674C"/>
    <w:rsid w:val="00552354"/>
    <w:rsid w:val="00577C17"/>
    <w:rsid w:val="00591490"/>
    <w:rsid w:val="005A38AC"/>
    <w:rsid w:val="005A6277"/>
    <w:rsid w:val="005D3885"/>
    <w:rsid w:val="005E5B82"/>
    <w:rsid w:val="006076BC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0129"/>
    <w:rsid w:val="006E7CDF"/>
    <w:rsid w:val="006F5336"/>
    <w:rsid w:val="006F6946"/>
    <w:rsid w:val="0072033F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C73F8"/>
    <w:rsid w:val="007D5890"/>
    <w:rsid w:val="007E74F8"/>
    <w:rsid w:val="007F1899"/>
    <w:rsid w:val="007F2C59"/>
    <w:rsid w:val="007F6B2D"/>
    <w:rsid w:val="008064A8"/>
    <w:rsid w:val="00813560"/>
    <w:rsid w:val="00824998"/>
    <w:rsid w:val="00840536"/>
    <w:rsid w:val="00876AB3"/>
    <w:rsid w:val="008803DE"/>
    <w:rsid w:val="008A1181"/>
    <w:rsid w:val="008A2FF7"/>
    <w:rsid w:val="008A582C"/>
    <w:rsid w:val="008B24D7"/>
    <w:rsid w:val="008C1694"/>
    <w:rsid w:val="008D107A"/>
    <w:rsid w:val="008D6B1E"/>
    <w:rsid w:val="008E3880"/>
    <w:rsid w:val="008E53EF"/>
    <w:rsid w:val="00915D52"/>
    <w:rsid w:val="00931DD4"/>
    <w:rsid w:val="00936A03"/>
    <w:rsid w:val="00951BD7"/>
    <w:rsid w:val="0097376B"/>
    <w:rsid w:val="009763BC"/>
    <w:rsid w:val="00980975"/>
    <w:rsid w:val="0098558F"/>
    <w:rsid w:val="009918EC"/>
    <w:rsid w:val="009948B2"/>
    <w:rsid w:val="009A0436"/>
    <w:rsid w:val="009A20A5"/>
    <w:rsid w:val="009D11EC"/>
    <w:rsid w:val="009D4D5A"/>
    <w:rsid w:val="009E0517"/>
    <w:rsid w:val="009E1517"/>
    <w:rsid w:val="009F3963"/>
    <w:rsid w:val="00A076ED"/>
    <w:rsid w:val="00A221FD"/>
    <w:rsid w:val="00A4242B"/>
    <w:rsid w:val="00A52E5A"/>
    <w:rsid w:val="00A67C6F"/>
    <w:rsid w:val="00A72F31"/>
    <w:rsid w:val="00A74653"/>
    <w:rsid w:val="00A93F1E"/>
    <w:rsid w:val="00A950EA"/>
    <w:rsid w:val="00AA2F74"/>
    <w:rsid w:val="00AC13D3"/>
    <w:rsid w:val="00AF7955"/>
    <w:rsid w:val="00B25D02"/>
    <w:rsid w:val="00B2676A"/>
    <w:rsid w:val="00B3059D"/>
    <w:rsid w:val="00B524C0"/>
    <w:rsid w:val="00B654F0"/>
    <w:rsid w:val="00B75367"/>
    <w:rsid w:val="00B85D72"/>
    <w:rsid w:val="00B91619"/>
    <w:rsid w:val="00B93244"/>
    <w:rsid w:val="00B966BF"/>
    <w:rsid w:val="00BA3408"/>
    <w:rsid w:val="00BC2E20"/>
    <w:rsid w:val="00BC4E08"/>
    <w:rsid w:val="00BE4EED"/>
    <w:rsid w:val="00BF2228"/>
    <w:rsid w:val="00C14522"/>
    <w:rsid w:val="00C21AFD"/>
    <w:rsid w:val="00C35042"/>
    <w:rsid w:val="00C3670B"/>
    <w:rsid w:val="00C41157"/>
    <w:rsid w:val="00C41D7A"/>
    <w:rsid w:val="00C41FDE"/>
    <w:rsid w:val="00C717C3"/>
    <w:rsid w:val="00C75641"/>
    <w:rsid w:val="00C91A9C"/>
    <w:rsid w:val="00C97DD2"/>
    <w:rsid w:val="00CB31A9"/>
    <w:rsid w:val="00CC7396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7603C"/>
    <w:rsid w:val="00D91840"/>
    <w:rsid w:val="00D94840"/>
    <w:rsid w:val="00D959DE"/>
    <w:rsid w:val="00DA33E0"/>
    <w:rsid w:val="00DA5A14"/>
    <w:rsid w:val="00DC0046"/>
    <w:rsid w:val="00DE088F"/>
    <w:rsid w:val="00DE4786"/>
    <w:rsid w:val="00DF3368"/>
    <w:rsid w:val="00DF7AB7"/>
    <w:rsid w:val="00E32716"/>
    <w:rsid w:val="00E32952"/>
    <w:rsid w:val="00E35840"/>
    <w:rsid w:val="00E42BD6"/>
    <w:rsid w:val="00E568B5"/>
    <w:rsid w:val="00E654F3"/>
    <w:rsid w:val="00E779BE"/>
    <w:rsid w:val="00E91F68"/>
    <w:rsid w:val="00E93442"/>
    <w:rsid w:val="00EB4CAD"/>
    <w:rsid w:val="00ED10E4"/>
    <w:rsid w:val="00ED7983"/>
    <w:rsid w:val="00EE0BA2"/>
    <w:rsid w:val="00EE1C02"/>
    <w:rsid w:val="00EE5F1A"/>
    <w:rsid w:val="00EF0E8F"/>
    <w:rsid w:val="00F03787"/>
    <w:rsid w:val="00F0734F"/>
    <w:rsid w:val="00F21023"/>
    <w:rsid w:val="00F22D0A"/>
    <w:rsid w:val="00F277A8"/>
    <w:rsid w:val="00F35721"/>
    <w:rsid w:val="00F37D8F"/>
    <w:rsid w:val="00F46191"/>
    <w:rsid w:val="00F543A2"/>
    <w:rsid w:val="00F6033B"/>
    <w:rsid w:val="00F71CE8"/>
    <w:rsid w:val="00F82F1B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DF3368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DF336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ziv.fgov.be/SiteCollectionDocuments/formulaire_pharmaciens_modifications_equipe_officinale.docx" TargetMode="External"/><Relationship Id="rId18" Type="http://schemas.openxmlformats.org/officeDocument/2006/relationships/hyperlink" Target="http://www.inami.fgov.be/fr/professionnels/sante/pharmaciens/Pages/default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ssierpharma@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2018-07-10T22:00:00+00:00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43</Value>
      <Value>9</Value>
      <Value>8</Value>
      <Value>38</Value>
    </TaxCatchAll>
    <RIDocSummary xmlns="f15eea43-7fa7-45cf-8dc0-d5244e2cd467">Demande d’inscription en qualité de pharmacien auprès de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AD08-011B-40B2-86D7-F3985453565F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B7F9930F-AEB8-4E3E-9E9D-FF60EBE9E121}"/>
</file>

<file path=docProps/app.xml><?xml version="1.0" encoding="utf-8"?>
<Properties xmlns="http://schemas.openxmlformats.org/officeDocument/2006/extended-properties" xmlns:vt="http://schemas.openxmlformats.org/officeDocument/2006/docPropsVTypes">
  <Template>581F7B09.dotm</Template>
  <TotalTime>0</TotalTime>
  <Pages>2</Pages>
  <Words>351</Words>
  <Characters>2491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2837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Pharmaciens - Demande d’inscription en qualité de pharmacien auprès de l’INAMI</dc:title>
  <dc:creator>Greet Laga</dc:creator>
  <cp:lastModifiedBy>David Constant</cp:lastModifiedBy>
  <cp:revision>9</cp:revision>
  <cp:lastPrinted>2017-01-30T13:07:00Z</cp:lastPrinted>
  <dcterms:created xsi:type="dcterms:W3CDTF">2018-06-25T08:55:00Z</dcterms:created>
  <dcterms:modified xsi:type="dcterms:W3CDTF">2018-07-11T07:41:00Z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TemplateUrl">
    <vt:lpwstr/>
  </property>
</Properties>
</file>