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513F9A" w:rsidTr="00A11C2E">
        <w:trPr>
          <w:trHeight w:val="1831"/>
        </w:trPr>
        <w:tc>
          <w:tcPr>
            <w:tcW w:w="3119" w:type="dxa"/>
          </w:tcPr>
          <w:p w:rsidR="00447134" w:rsidRPr="00080E74" w:rsidRDefault="00447134" w:rsidP="00980975">
            <w:pPr>
              <w:rPr>
                <w:noProof/>
                <w:lang w:val="fr-BE"/>
              </w:rPr>
            </w:pPr>
            <w:bookmarkStart w:id="0" w:name="_GoBack"/>
            <w:bookmarkEnd w:id="0"/>
          </w:p>
          <w:p w:rsidR="00447134" w:rsidRPr="00080E74" w:rsidRDefault="00080E74" w:rsidP="00980975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noProof/>
                <w:lang w:val="fr-BE" w:eastAsia="fr-BE"/>
              </w:rPr>
              <w:drawing>
                <wp:inline distT="0" distB="0" distL="0" distR="0" wp14:anchorId="1D57E64F" wp14:editId="502B2B5B">
                  <wp:extent cx="1076325" cy="876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080E74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  <w:lang w:val="fr-BE"/>
              </w:rPr>
            </w:pPr>
          </w:p>
          <w:p w:rsidR="00980975" w:rsidRPr="00080E74" w:rsidRDefault="00080E74" w:rsidP="00080E7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Demande de reconnaissance comme organisateur d’e-learning</w:t>
            </w:r>
            <w:r w:rsidR="00513F9A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dans le cadre de l’accréditation des médecins et des pharmaciens-biologistes</w:t>
            </w:r>
          </w:p>
        </w:tc>
      </w:tr>
    </w:tbl>
    <w:p w:rsidR="008E53EF" w:rsidRPr="00080E74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"/>
        <w:gridCol w:w="3317"/>
        <w:gridCol w:w="3175"/>
        <w:gridCol w:w="29"/>
      </w:tblGrid>
      <w:tr w:rsidR="009D239F" w:rsidRPr="00080E74" w:rsidTr="00EC0AEA">
        <w:tc>
          <w:tcPr>
            <w:tcW w:w="10774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80E7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9D239F" w:rsidRPr="00080E74" w:rsidRDefault="00080E74" w:rsidP="009D239F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Identité</w:t>
            </w:r>
          </w:p>
          <w:p w:rsidR="009D239F" w:rsidRPr="00080E74" w:rsidRDefault="009D239F" w:rsidP="009D239F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9D239F" w:rsidRPr="00080E74" w:rsidTr="00EC0AEA">
        <w:trPr>
          <w:trHeight w:val="723"/>
        </w:trPr>
        <w:tc>
          <w:tcPr>
            <w:tcW w:w="4253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80E7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9D239F" w:rsidRPr="00080E74" w:rsidRDefault="00080E74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Nouvel organisateur :</w:t>
            </w:r>
          </w:p>
        </w:tc>
        <w:tc>
          <w:tcPr>
            <w:tcW w:w="6521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80E7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fr-BE"/>
              </w:rPr>
              <w:id w:val="-1322962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D239F" w:rsidRPr="00080E74" w:rsidRDefault="00173E3A" w:rsidP="009D239F">
                <w:pPr>
                  <w:tabs>
                    <w:tab w:val="clear" w:pos="3969"/>
                    <w:tab w:val="left" w:leader="dot" w:pos="7121"/>
                  </w:tabs>
                  <w:ind w:right="0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080E74">
                  <w:rPr>
                    <w:rFonts w:ascii="MS Gothic" w:eastAsia="MS Gothic" w:hAnsi="MS Gothic"/>
                    <w:sz w:val="22"/>
                    <w:szCs w:val="22"/>
                    <w:lang w:val="fr-BE"/>
                  </w:rPr>
                  <w:t>☐</w:t>
                </w:r>
              </w:p>
            </w:sdtContent>
          </w:sdt>
        </w:tc>
      </w:tr>
      <w:tr w:rsidR="009D239F" w:rsidRPr="00080E74" w:rsidTr="00EC0AEA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80E74" w:rsidRDefault="009D239F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9D239F" w:rsidRPr="00080E74" w:rsidRDefault="00080E74" w:rsidP="009D239F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Numéro de reconnaissance :</w:t>
            </w:r>
          </w:p>
          <w:p w:rsidR="009D239F" w:rsidRPr="00080E74" w:rsidRDefault="009D239F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9D239F" w:rsidRPr="00080E74" w:rsidRDefault="009D239F" w:rsidP="009D239F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9D239F" w:rsidRPr="00080E74" w:rsidRDefault="00B74C96" w:rsidP="009D239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173E3A" w:rsidRPr="00080E74" w:rsidTr="00EC0AEA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73E3A" w:rsidRPr="00080E74" w:rsidRDefault="00173E3A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173E3A" w:rsidRPr="00080E74" w:rsidRDefault="00080E74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Nom</w:t>
            </w:r>
            <w:r w:rsidR="009A185B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de l’organisation</w:t>
            </w: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</w:p>
          <w:p w:rsidR="00173E3A" w:rsidRPr="00080E74" w:rsidRDefault="00173E3A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73E3A" w:rsidRPr="00080E74" w:rsidRDefault="00173E3A" w:rsidP="00173E3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173E3A" w:rsidRPr="00080E74" w:rsidRDefault="00173E3A" w:rsidP="00173E3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173E3A" w:rsidRPr="00080E74" w:rsidTr="00EC0AEA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73E3A" w:rsidRPr="00080E74" w:rsidRDefault="00173E3A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173E3A" w:rsidRPr="00080E74" w:rsidRDefault="00080E74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 :</w:t>
            </w:r>
          </w:p>
          <w:p w:rsidR="00173E3A" w:rsidRPr="00080E74" w:rsidRDefault="00173E3A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73E3A" w:rsidRPr="00080E74" w:rsidRDefault="00173E3A" w:rsidP="00173E3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173E3A" w:rsidRPr="00080E74" w:rsidRDefault="00173E3A" w:rsidP="00173E3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173E3A" w:rsidRPr="00080E74" w:rsidTr="00EC0AEA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73E3A" w:rsidRPr="00080E74" w:rsidRDefault="00173E3A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173E3A" w:rsidRPr="00080E74" w:rsidRDefault="00080E74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Té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lé</w:t>
            </w: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phone / GSM :</w:t>
            </w:r>
          </w:p>
          <w:p w:rsidR="00173E3A" w:rsidRPr="00080E74" w:rsidRDefault="00173E3A" w:rsidP="00173E3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73E3A" w:rsidRPr="00080E74" w:rsidRDefault="00173E3A" w:rsidP="00173E3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173E3A" w:rsidRPr="00080E74" w:rsidRDefault="00173E3A" w:rsidP="00173E3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EC0AEA" w:rsidRPr="00080E74" w:rsidTr="00EC0AEA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EC0AEA" w:rsidRPr="00080E74" w:rsidRDefault="00080E74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-</w:t>
            </w: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 :</w:t>
            </w:r>
          </w:p>
          <w:p w:rsidR="00EC0AEA" w:rsidRPr="00080E74" w:rsidRDefault="00EC0AEA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E4921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EC0AEA" w:rsidRPr="00080E74" w:rsidRDefault="00EC0AEA" w:rsidP="00EE492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EC0AEA" w:rsidRPr="00080E74" w:rsidTr="00EC0AEA">
        <w:trPr>
          <w:trHeight w:val="647"/>
        </w:trPr>
        <w:tc>
          <w:tcPr>
            <w:tcW w:w="10774" w:type="dxa"/>
            <w:gridSpan w:val="6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861C29" w:rsidRPr="00080E74" w:rsidRDefault="00861C29" w:rsidP="00EE4921">
            <w:pPr>
              <w:tabs>
                <w:tab w:val="left" w:pos="7121"/>
              </w:tabs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EC0AEA" w:rsidRPr="00080E74" w:rsidRDefault="00080E74" w:rsidP="00080E7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Médecins responsables :</w:t>
            </w:r>
            <w:r w:rsidR="00EC0AEA" w:rsidRPr="00080E7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</w:tc>
      </w:tr>
      <w:tr w:rsidR="00861C29" w:rsidRPr="00080E74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EC0AEA" w:rsidRPr="00080E74" w:rsidRDefault="00080E74" w:rsidP="00EC0AEA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Nom et prénom</w:t>
            </w: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EC0AEA" w:rsidRPr="00080E74" w:rsidRDefault="00080E74" w:rsidP="00EC0AEA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Numéro INAMI</w:t>
            </w: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EC0AEA" w:rsidRPr="00080E74" w:rsidRDefault="00080E74" w:rsidP="00EC0AEA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Signature</w:t>
            </w:r>
          </w:p>
        </w:tc>
      </w:tr>
      <w:tr w:rsidR="00EC0AEA" w:rsidRPr="00080E74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1.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EC0AEA" w:rsidRPr="00080E74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C0AEA" w:rsidRPr="00080E74" w:rsidRDefault="00EC0AEA" w:rsidP="00EC0AE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2.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EC0AEA" w:rsidRPr="00080E74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C0AEA" w:rsidRPr="00080E74" w:rsidRDefault="00EC0AEA" w:rsidP="00EC0AE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3.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EC0AEA" w:rsidRPr="00080E74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C0AEA" w:rsidRPr="00080E74" w:rsidRDefault="00EC0AEA" w:rsidP="00EC0AE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4.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EC0AEA" w:rsidRPr="00080E74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EC0AEA" w:rsidRPr="00080E74" w:rsidRDefault="00EC0AEA" w:rsidP="00EC0AE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5.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C0AEA" w:rsidRPr="00080E74" w:rsidRDefault="00EC0AEA" w:rsidP="00EC0AE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861C29" w:rsidRPr="00513F9A" w:rsidTr="00A1733D">
        <w:trPr>
          <w:gridAfter w:val="1"/>
          <w:wAfter w:w="29" w:type="dxa"/>
          <w:trHeight w:val="647"/>
        </w:trPr>
        <w:tc>
          <w:tcPr>
            <w:tcW w:w="10745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:rsidR="00861C29" w:rsidRPr="00080E74" w:rsidRDefault="00861C29" w:rsidP="00861C29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i/>
                <w:sz w:val="22"/>
                <w:lang w:val="fr-BE"/>
              </w:rPr>
              <w:t>Si les médecins responsables figurent dans les statuts de l'association tels que publiés au Moniteur belge, aucune signature n'est requise pour ces personnes.</w:t>
            </w:r>
          </w:p>
        </w:tc>
      </w:tr>
    </w:tbl>
    <w:p w:rsidR="009D239F" w:rsidRPr="00080E74" w:rsidRDefault="009D239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9D239F" w:rsidRPr="00080E74" w:rsidRDefault="009D239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080E74" w:rsidRPr="00080E74" w:rsidRDefault="00080E74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080E74" w:rsidRPr="00080E74" w:rsidRDefault="00080E74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080E74" w:rsidRPr="00080E74" w:rsidRDefault="00080E74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F7E99" w:rsidRPr="00080E74" w:rsidTr="00467C82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080E74" w:rsidRDefault="00F37D8F" w:rsidP="003F7E99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lastRenderedPageBreak/>
              <w:br w:type="page"/>
            </w:r>
          </w:p>
          <w:p w:rsidR="004503AD" w:rsidRPr="00080E74" w:rsidRDefault="00861C29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Moyens financiers :</w:t>
            </w:r>
          </w:p>
          <w:p w:rsidR="004503AD" w:rsidRPr="00080E74" w:rsidRDefault="004503AD" w:rsidP="003F7E99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61C29" w:rsidRPr="00513F9A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861C29" w:rsidRPr="00080E74" w:rsidRDefault="00861C29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61C29" w:rsidRPr="00080E74" w:rsidRDefault="00861C29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Veuillez fournir une brève explication de la structure financière de l'organisation (totalité des moyens, origine et spécification d’un éventuel sponsoring de l'industrie pharmaceutique ou autre dans un éventuel but commercial).</w:t>
            </w:r>
          </w:p>
          <w:p w:rsidR="00861C29" w:rsidRPr="00080E74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9D239F" w:rsidRPr="00080E74" w:rsidRDefault="009D239F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61C29" w:rsidRPr="00080E74" w:rsidTr="00080E74">
        <w:tc>
          <w:tcPr>
            <w:tcW w:w="1077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</w:tcPr>
          <w:p w:rsidR="00861C29" w:rsidRPr="00080E74" w:rsidRDefault="00861C29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br w:type="page"/>
            </w:r>
          </w:p>
          <w:p w:rsidR="00861C29" w:rsidRPr="00080E74" w:rsidRDefault="00861C29" w:rsidP="00861C29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Structure IT :</w:t>
            </w:r>
          </w:p>
          <w:p w:rsidR="00861C29" w:rsidRPr="00080E74" w:rsidRDefault="00861C29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61C29" w:rsidRPr="00513F9A" w:rsidTr="00080E74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</w:tcPr>
          <w:p w:rsidR="00861C29" w:rsidRPr="00080E74" w:rsidRDefault="00861C29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61C29" w:rsidRPr="00080E74" w:rsidRDefault="00861C29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Veuillez décrire la plate-forme, les formes d'interactivité utilisées et le contrôle de la participation réelle (en ce qui concerne tant le contenu d’apprentissage que l’emploi du temps correct).</w:t>
            </w:r>
          </w:p>
          <w:p w:rsidR="00861C29" w:rsidRPr="00080E74" w:rsidRDefault="00861C29" w:rsidP="00EE4921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EE4921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EE4921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EE4921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EE4921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80E74" w:rsidRDefault="00861C29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61C29" w:rsidRPr="00080E74" w:rsidTr="00080E74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tcBorders>
              <w:top w:val="single" w:sz="4" w:space="0" w:color="31849B" w:themeColor="accent5" w:themeShade="BF"/>
              <w:bottom w:val="thickThinLargeGap" w:sz="24" w:space="0" w:color="31849B" w:themeColor="accent5" w:themeShade="BF"/>
            </w:tcBorders>
            <w:shd w:val="clear" w:color="auto" w:fill="auto"/>
          </w:tcPr>
          <w:p w:rsidR="00861C29" w:rsidRPr="00080E74" w:rsidRDefault="00861C29" w:rsidP="00861C2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61C29" w:rsidRPr="00080E74" w:rsidRDefault="00861C29" w:rsidP="00861C2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Veuillez préciser comment est validée l’identité des participants des modules e-learning :</w:t>
            </w:r>
          </w:p>
          <w:p w:rsidR="00861C29" w:rsidRPr="00080E74" w:rsidRDefault="00861C29" w:rsidP="00861C2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61C29" w:rsidRPr="00080E74" w:rsidRDefault="00861C29" w:rsidP="00861C2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lang w:val="fr-BE"/>
              </w:rPr>
              <w:t xml:space="preserve">O 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E-ID</w:t>
            </w:r>
          </w:p>
          <w:p w:rsidR="00861C29" w:rsidRPr="00080E74" w:rsidRDefault="00861C29" w:rsidP="00861C29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Login fixe (lié à une adresse (email))</w:t>
            </w:r>
          </w:p>
          <w:p w:rsidR="00861C29" w:rsidRPr="00080E74" w:rsidRDefault="00861C29" w:rsidP="00654528">
            <w:pPr>
              <w:tabs>
                <w:tab w:val="clear" w:pos="3969"/>
                <w:tab w:val="left" w:leader="dot" w:pos="8505"/>
              </w:tabs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Autre :</w:t>
            </w:r>
            <w:r w:rsidR="0065452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65452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</w:tr>
    </w:tbl>
    <w:p w:rsidR="002960A2" w:rsidRPr="00080E74" w:rsidRDefault="002960A2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960A2" w:rsidRPr="00080E74" w:rsidTr="00EE4921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2960A2" w:rsidRPr="00080E74" w:rsidRDefault="002960A2" w:rsidP="00EE4921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2960A2" w:rsidRPr="00080E74" w:rsidRDefault="00080E74" w:rsidP="002960A2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Annexes :</w:t>
            </w:r>
          </w:p>
          <w:p w:rsidR="002960A2" w:rsidRPr="00080E74" w:rsidRDefault="002960A2" w:rsidP="00EE4921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960A2" w:rsidRPr="00080E74" w:rsidTr="00EE4921">
        <w:trPr>
          <w:trHeight w:val="2218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2960A2" w:rsidRPr="00080E74" w:rsidRDefault="002960A2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2960A2" w:rsidRPr="00080E74" w:rsidRDefault="00080E74" w:rsidP="002960A2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Ce formulaire contient les annexes suivantes :</w:t>
            </w:r>
          </w:p>
          <w:p w:rsidR="002960A2" w:rsidRPr="00080E74" w:rsidRDefault="002960A2" w:rsidP="002960A2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2960A2" w:rsidRPr="00080E74" w:rsidRDefault="002960A2" w:rsidP="002960A2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O 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Formulaire(s) sur le support didactique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(…. 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p.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2960A2" w:rsidRPr="00080E74" w:rsidRDefault="002960A2" w:rsidP="002960A2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O 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Statuts de l’association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(…. 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p.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</w:p>
          <w:p w:rsidR="002960A2" w:rsidRPr="00080E74" w:rsidRDefault="002960A2" w:rsidP="00080E7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O 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Autre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(….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p.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):</w:t>
            </w:r>
          </w:p>
        </w:tc>
      </w:tr>
    </w:tbl>
    <w:p w:rsidR="002960A2" w:rsidRPr="00080E74" w:rsidRDefault="002960A2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2960A2" w:rsidRPr="00080E74" w:rsidRDefault="002960A2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080E74" w:rsidRPr="00080E74" w:rsidRDefault="00080E74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080E74" w:rsidRPr="00080E74" w:rsidRDefault="00080E74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080E74" w:rsidRPr="00080E74" w:rsidRDefault="00080E74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080E74" w:rsidRPr="00080E74" w:rsidRDefault="00080E74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p w:rsidR="00080E74" w:rsidRPr="00080E74" w:rsidRDefault="00080E74" w:rsidP="002960A2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513F9A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080E7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br w:type="page"/>
            </w:r>
          </w:p>
          <w:p w:rsidR="00BE4EED" w:rsidRPr="00080E74" w:rsidRDefault="00080E74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 déclaration en tant que responsable de l’organisation :</w:t>
            </w:r>
          </w:p>
          <w:p w:rsidR="00BE4EED" w:rsidRPr="00080E74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A52E5A" w:rsidRPr="00513F9A" w:rsidTr="00E60CAD">
        <w:trPr>
          <w:trHeight w:val="2218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A52E5A" w:rsidRPr="00080E74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CD1D62" w:rsidRPr="00080E74" w:rsidRDefault="00CD1D62" w:rsidP="00CD1D6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En soumettant ce formulaire, les demandeurs (le cas échéant, le demandeur en son propre nom et au nom des autres médecins responsables) déclarent qu'ils s’engagent solidairement à se conformer au règlement « </w:t>
            </w:r>
            <w:r w:rsidR="0083400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reconnaissance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des organisateurs e-learning » tel que publié sur le site Web de l'INAMI à la date d’introduction de la demande et à signaler l'absence de tout conflit d'intérêt existant ou futur 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dans l'année civile suivante.</w:t>
            </w:r>
            <w:r w:rsidR="00080E74"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br/>
            </w:r>
          </w:p>
          <w:p w:rsidR="00A52E5A" w:rsidRPr="00080E74" w:rsidRDefault="00A52E5A" w:rsidP="00BE4EED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A52E5A" w:rsidRPr="00080E74" w:rsidRDefault="00080E74" w:rsidP="00654528">
            <w:pPr>
              <w:tabs>
                <w:tab w:val="left" w:leader="dot" w:pos="3969"/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Date :</w:t>
            </w:r>
            <w:r w:rsidR="0065452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</w:p>
          <w:p w:rsidR="00511A53" w:rsidRPr="00080E74" w:rsidRDefault="00511A53" w:rsidP="00654528">
            <w:pPr>
              <w:tabs>
                <w:tab w:val="clear" w:pos="3969"/>
                <w:tab w:val="left" w:pos="7121"/>
              </w:tabs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654528" w:rsidRPr="00080E74" w:rsidRDefault="00080E74" w:rsidP="00654528">
            <w:pPr>
              <w:tabs>
                <w:tab w:val="left" w:leader="dot" w:pos="3969"/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Signature du 1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/>
              </w:rPr>
              <w:t>er</w:t>
            </w: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responsable :</w:t>
            </w:r>
          </w:p>
          <w:p w:rsidR="00654528" w:rsidRPr="00080E74" w:rsidRDefault="00654528" w:rsidP="00080E7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</w:tbl>
    <w:p w:rsidR="00BE4EED" w:rsidRPr="00080E74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BE4EED" w:rsidRPr="00513F9A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080E74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080E74" w:rsidRDefault="00080E74" w:rsidP="00782450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Comment </w:t>
            </w:r>
            <w:r w:rsidR="00654528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nous transmettre</w:t>
            </w: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le formulaire ?</w:t>
            </w:r>
          </w:p>
          <w:p w:rsidR="00BE4EED" w:rsidRPr="00080E74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513F9A" w:rsidTr="002960A2">
        <w:trPr>
          <w:trHeight w:val="253"/>
        </w:trPr>
        <w:tc>
          <w:tcPr>
            <w:tcW w:w="439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</w:tcBorders>
          </w:tcPr>
          <w:p w:rsidR="00BE4EED" w:rsidRPr="00080E74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511A53" w:rsidRPr="00080E74" w:rsidRDefault="00080E7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="002960A2"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e-mail (</w:t>
            </w:r>
            <w:r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scanné</w:t>
            </w:r>
            <w:r w:rsidR="002960A2" w:rsidRPr="00080E74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):</w:t>
            </w:r>
          </w:p>
          <w:p w:rsidR="00BE4EED" w:rsidRPr="00080E74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379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080E74" w:rsidRDefault="00BE4EED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080E74" w:rsidRDefault="00D46866" w:rsidP="00511A53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2" w:history="1">
              <w:r w:rsidR="002960A2" w:rsidRPr="00080E74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fr-BE"/>
                </w:rPr>
                <w:t>info.accredit@riziv-inami.fgov.be</w:t>
              </w:r>
            </w:hyperlink>
            <w:r w:rsidR="002960A2" w:rsidRPr="00080E74">
              <w:rPr>
                <w:rFonts w:asciiTheme="minorHAnsi" w:hAnsiTheme="minorHAnsi" w:cs="Tahoma"/>
                <w:sz w:val="22"/>
                <w:szCs w:val="22"/>
                <w:lang w:val="fr-BE"/>
              </w:rPr>
              <w:t xml:space="preserve"> </w:t>
            </w:r>
          </w:p>
          <w:p w:rsidR="00C55D68" w:rsidRPr="00080E74" w:rsidRDefault="00C55D68" w:rsidP="002960A2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960A2" w:rsidRPr="00513F9A" w:rsidTr="00782569">
        <w:trPr>
          <w:trHeight w:val="253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960A2" w:rsidRPr="00080E74" w:rsidRDefault="002960A2" w:rsidP="009438B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Seuls les formulaires dûment complétés seront traités. Pour toute question, veuillez prendre contact avec le service Accréditation des médecins de l'INAMI (</w:t>
            </w:r>
            <w:hyperlink r:id="rId13" w:history="1">
              <w:r w:rsidR="009438B2" w:rsidRPr="00080E7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info.accredit@riziv-inami.fgov.be</w:t>
              </w:r>
            </w:hyperlink>
            <w:r w:rsidRPr="00080E74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).</w:t>
            </w:r>
          </w:p>
        </w:tc>
      </w:tr>
    </w:tbl>
    <w:p w:rsidR="00E32716" w:rsidRPr="00080E74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080E74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4" w:rsidRDefault="006675F4">
      <w:r>
        <w:separator/>
      </w:r>
    </w:p>
  </w:endnote>
  <w:endnote w:type="continuationSeparator" w:id="0">
    <w:p w:rsidR="006675F4" w:rsidRDefault="006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4" w:rsidRDefault="006675F4">
      <w:r>
        <w:separator/>
      </w:r>
    </w:p>
  </w:footnote>
  <w:footnote w:type="continuationSeparator" w:id="0">
    <w:p w:rsidR="006675F4" w:rsidRDefault="006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66D"/>
    <w:rsid w:val="000637C9"/>
    <w:rsid w:val="00080E74"/>
    <w:rsid w:val="00083DE8"/>
    <w:rsid w:val="000B5184"/>
    <w:rsid w:val="000B68E6"/>
    <w:rsid w:val="000E1CC2"/>
    <w:rsid w:val="000F4948"/>
    <w:rsid w:val="00107F18"/>
    <w:rsid w:val="001569B5"/>
    <w:rsid w:val="00173E3A"/>
    <w:rsid w:val="001A3350"/>
    <w:rsid w:val="001C7C07"/>
    <w:rsid w:val="001E5D32"/>
    <w:rsid w:val="001E72C2"/>
    <w:rsid w:val="0020252E"/>
    <w:rsid w:val="002411BB"/>
    <w:rsid w:val="00241FA0"/>
    <w:rsid w:val="002509CF"/>
    <w:rsid w:val="0025643F"/>
    <w:rsid w:val="002647E9"/>
    <w:rsid w:val="00276915"/>
    <w:rsid w:val="00280523"/>
    <w:rsid w:val="002960A2"/>
    <w:rsid w:val="002A17B4"/>
    <w:rsid w:val="002A6CF0"/>
    <w:rsid w:val="002B1C5D"/>
    <w:rsid w:val="002B2E22"/>
    <w:rsid w:val="002B6F2F"/>
    <w:rsid w:val="002D0DB5"/>
    <w:rsid w:val="002E01C4"/>
    <w:rsid w:val="002E6AFA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13F9A"/>
    <w:rsid w:val="00520E02"/>
    <w:rsid w:val="0054674C"/>
    <w:rsid w:val="00577C17"/>
    <w:rsid w:val="005A38AC"/>
    <w:rsid w:val="005A6277"/>
    <w:rsid w:val="005D0797"/>
    <w:rsid w:val="00600BBA"/>
    <w:rsid w:val="00633F1F"/>
    <w:rsid w:val="00641EF5"/>
    <w:rsid w:val="00644202"/>
    <w:rsid w:val="0065220F"/>
    <w:rsid w:val="00654528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18E4"/>
    <w:rsid w:val="0083314F"/>
    <w:rsid w:val="00834005"/>
    <w:rsid w:val="00840536"/>
    <w:rsid w:val="00861C29"/>
    <w:rsid w:val="0086314D"/>
    <w:rsid w:val="008A1181"/>
    <w:rsid w:val="008A2FF7"/>
    <w:rsid w:val="008B24D7"/>
    <w:rsid w:val="008B64DE"/>
    <w:rsid w:val="008C1694"/>
    <w:rsid w:val="008D1FCE"/>
    <w:rsid w:val="008D6B1E"/>
    <w:rsid w:val="008E3880"/>
    <w:rsid w:val="008E53EF"/>
    <w:rsid w:val="008E5D2F"/>
    <w:rsid w:val="008F41C7"/>
    <w:rsid w:val="008F6C1F"/>
    <w:rsid w:val="00915D52"/>
    <w:rsid w:val="00936A03"/>
    <w:rsid w:val="009438B2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185B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4C96"/>
    <w:rsid w:val="00B75367"/>
    <w:rsid w:val="00B85D72"/>
    <w:rsid w:val="00B91619"/>
    <w:rsid w:val="00B93244"/>
    <w:rsid w:val="00BB254F"/>
    <w:rsid w:val="00BE4EED"/>
    <w:rsid w:val="00BF2228"/>
    <w:rsid w:val="00BF54E9"/>
    <w:rsid w:val="00C35042"/>
    <w:rsid w:val="00C3670B"/>
    <w:rsid w:val="00C41157"/>
    <w:rsid w:val="00C55D68"/>
    <w:rsid w:val="00C717C3"/>
    <w:rsid w:val="00C91A9C"/>
    <w:rsid w:val="00CB31A9"/>
    <w:rsid w:val="00CB47B7"/>
    <w:rsid w:val="00CD1D62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46866"/>
    <w:rsid w:val="00D65B6B"/>
    <w:rsid w:val="00D91840"/>
    <w:rsid w:val="00D959DE"/>
    <w:rsid w:val="00DC0046"/>
    <w:rsid w:val="00DE088F"/>
    <w:rsid w:val="00E32716"/>
    <w:rsid w:val="00E32952"/>
    <w:rsid w:val="00E35840"/>
    <w:rsid w:val="00E42BD6"/>
    <w:rsid w:val="00E45F1C"/>
    <w:rsid w:val="00E60CAD"/>
    <w:rsid w:val="00E654F3"/>
    <w:rsid w:val="00E91F68"/>
    <w:rsid w:val="00EC0AEA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28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accredit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accredit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43</Value>
      <Value>9</Value>
      <Value>8</Value>
      <Value>29</Value>
      <Value>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CBF23-0688-4C47-A4E0-FE10057FC0CC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6215D087-A86C-44E4-B143-ECEDE4751B5E}"/>
</file>

<file path=docProps/app.xml><?xml version="1.0" encoding="utf-8"?>
<Properties xmlns="http://schemas.openxmlformats.org/officeDocument/2006/extended-properties" xmlns:vt="http://schemas.openxmlformats.org/officeDocument/2006/docPropsVTypes">
  <Template>FD2733B1.dotm</Template>
  <TotalTime>0</TotalTime>
  <Pages>3</Pages>
  <Words>313</Words>
  <Characters>2048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Groepering derdebetaler - Registratie</vt:lpstr>
      <vt:lpstr>Formulier - Verpleegkundigen - Groepering derdebetaler - Registratie</vt:lpstr>
      <vt:lpstr>Formulier - Artsen - Groepering in de huisartsgeneeskunde</vt:lpstr>
    </vt:vector>
  </TitlesOfParts>
  <Company>R.I.Z.I.V. - I.N.A.M.I.</Company>
  <LinksUpToDate>false</LinksUpToDate>
  <CharactersWithSpaces>2357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reconnaissance comme organisateur d’e-learning dans le cadre de l’accréditation des médecins et des pharmaciens-biologistes</dc:title>
  <dc:creator>Greet Laga</dc:creator>
  <cp:lastModifiedBy>Sandrine Bingen (RIZIV-INAMI)</cp:lastModifiedBy>
  <cp:revision>2</cp:revision>
  <cp:lastPrinted>2016-05-17T15:32:00Z</cp:lastPrinted>
  <dcterms:created xsi:type="dcterms:W3CDTF">2020-03-18T11:36:00Z</dcterms:created>
  <dcterms:modified xsi:type="dcterms:W3CDTF">2020-03-18T11:36:00Z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29;#Arts|d8a1e59b-bcd7-4d2f-b75c-23b993f6e1ad;#43;#Apotheker|afadc2d1-9390-4c99-b189-4366cd2906a2</vt:lpwstr>
  </property>
  <property fmtid="{D5CDD505-2E9C-101B-9397-08002B2CF9AE}" pid="4" name="RITheme">
    <vt:lpwstr>3;#Accreditering|342a9284-4b9a-4797-83d3-c65fb15facb2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