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107F18" w:rsidTr="00A11C2E">
        <w:trPr>
          <w:trHeight w:val="1831"/>
        </w:trPr>
        <w:tc>
          <w:tcPr>
            <w:tcW w:w="3119" w:type="dxa"/>
          </w:tcPr>
          <w:p w:rsidR="00447134" w:rsidRDefault="00447134" w:rsidP="00980975">
            <w:pPr>
              <w:rPr>
                <w:noProof/>
                <w:lang w:val="en-US"/>
              </w:rPr>
            </w:pPr>
          </w:p>
          <w:p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67A7B88A" wp14:editId="285F7CAC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:rsidR="00CE3535" w:rsidRDefault="00CE3535" w:rsidP="00CE35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Niet-toetreding als </w:t>
            </w:r>
            <w:r w:rsidR="00A51B13">
              <w:rPr>
                <w:b/>
                <w:bCs/>
                <w:sz w:val="28"/>
                <w:szCs w:val="28"/>
              </w:rPr>
              <w:t>bandagist</w:t>
            </w:r>
            <w:r>
              <w:rPr>
                <w:b/>
                <w:bCs/>
                <w:sz w:val="28"/>
                <w:szCs w:val="28"/>
              </w:rPr>
              <w:t xml:space="preserve"> tot de </w:t>
            </w:r>
            <w:r w:rsidR="000114D5">
              <w:rPr>
                <w:b/>
                <w:bCs/>
                <w:sz w:val="28"/>
                <w:szCs w:val="28"/>
              </w:rPr>
              <w:t xml:space="preserve">nationale overeenkomst </w:t>
            </w:r>
            <w:r w:rsidR="00A51B13">
              <w:rPr>
                <w:b/>
                <w:bCs/>
                <w:sz w:val="28"/>
                <w:szCs w:val="28"/>
              </w:rPr>
              <w:t>bandagisten</w:t>
            </w:r>
            <w:r w:rsidR="000114D5">
              <w:rPr>
                <w:b/>
                <w:bCs/>
                <w:sz w:val="28"/>
                <w:szCs w:val="28"/>
              </w:rPr>
              <w:t xml:space="preserve"> </w:t>
            </w:r>
            <w:r w:rsidR="00A51B13">
              <w:rPr>
                <w:b/>
                <w:bCs/>
                <w:sz w:val="28"/>
                <w:szCs w:val="28"/>
              </w:rPr>
              <w:t>–</w:t>
            </w:r>
            <w:r w:rsidR="000114D5">
              <w:rPr>
                <w:b/>
                <w:bCs/>
                <w:sz w:val="28"/>
                <w:szCs w:val="28"/>
              </w:rPr>
              <w:t xml:space="preserve"> verzekeringsinstellingen</w:t>
            </w:r>
            <w:r w:rsidR="00D32911">
              <w:rPr>
                <w:b/>
                <w:bCs/>
                <w:sz w:val="28"/>
                <w:szCs w:val="28"/>
              </w:rPr>
              <w:t xml:space="preserve"> : Hoofdstuk</w:t>
            </w:r>
            <w:r w:rsidR="00A51B13">
              <w:rPr>
                <w:b/>
                <w:bCs/>
                <w:sz w:val="28"/>
                <w:szCs w:val="28"/>
              </w:rPr>
              <w:t xml:space="preserve"> I (art. 27)</w:t>
            </w:r>
          </w:p>
          <w:p w:rsidR="00980975" w:rsidRPr="00953C91" w:rsidRDefault="00980975" w:rsidP="00B7407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8E53EF" w:rsidRPr="00107F18" w:rsidRDefault="008E53EF" w:rsidP="00980975">
      <w:pPr>
        <w:rPr>
          <w:rFonts w:asciiTheme="minorHAnsi" w:hAnsiTheme="minorHAnsi"/>
          <w:b/>
          <w:caps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4503AD" w:rsidRPr="006B6629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4503AD" w:rsidRPr="006B6629" w:rsidRDefault="006B6629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Uw gegevens:</w:t>
            </w:r>
          </w:p>
          <w:p w:rsidR="004503AD" w:rsidRPr="006B6629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4EED" w:rsidRPr="001A3350" w:rsidRDefault="002E01C4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Uw n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aam</w:t>
            </w:r>
            <w:r w:rsidR="00A11C2E">
              <w:rPr>
                <w:rFonts w:asciiTheme="minorHAnsi" w:hAnsiTheme="minorHAnsi"/>
                <w:b/>
                <w:sz w:val="22"/>
                <w:szCs w:val="22"/>
              </w:rPr>
              <w:t xml:space="preserve"> en voornaam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:rsidTr="00F206E9">
        <w:trPr>
          <w:trHeight w:val="64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76EC6" w:rsidRPr="00F206E9" w:rsidRDefault="002E01C4" w:rsidP="00F206E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 w:rsidR="00953C91">
              <w:rPr>
                <w:rFonts w:asciiTheme="minorHAnsi" w:hAnsiTheme="minorHAnsi"/>
                <w:b/>
                <w:sz w:val="22"/>
                <w:szCs w:val="22"/>
              </w:rPr>
              <w:t>RIZIV-nummer</w:t>
            </w:r>
            <w:r w:rsidR="00476EC6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107F18" w:rsidTr="00964049">
        <w:trPr>
          <w:trHeight w:val="958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-mail:</w:t>
            </w:r>
          </w:p>
          <w:p w:rsidR="00733D87" w:rsidRPr="00107F18" w:rsidRDefault="00733D87" w:rsidP="00600BBA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mailadres waarop we u mogen contacteren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107F18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107F18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107F18" w:rsidRDefault="00733D87" w:rsidP="00600BB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2D0DB5" w:rsidRPr="00107F18" w:rsidTr="00A11C2E">
        <w:trPr>
          <w:trHeight w:val="226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2D0DB5" w:rsidRPr="00107F18" w:rsidRDefault="002D0DB5" w:rsidP="002D0DB5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2D0DB5" w:rsidRPr="00107F18" w:rsidRDefault="002D0DB5" w:rsidP="002D0DB5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hoofdwerkadres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2D0DB5" w:rsidRPr="003B5F4E" w:rsidRDefault="002D0DB5" w:rsidP="00A51B13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 xml:space="preserve">Adres waar u uw hoofdactiviteit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als </w:t>
            </w:r>
            <w:r w:rsidR="00A51B13">
              <w:rPr>
                <w:rFonts w:asciiTheme="minorHAnsi" w:hAnsiTheme="minorHAnsi"/>
                <w:i/>
                <w:sz w:val="18"/>
                <w:szCs w:val="18"/>
              </w:rPr>
              <w:t>bandagist</w:t>
            </w:r>
            <w:r w:rsidR="00100949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>verricht</w:t>
            </w:r>
            <w:r w:rsidR="0086314D">
              <w:rPr>
                <w:rFonts w:asciiTheme="minorHAnsi" w:hAnsiTheme="minorHAnsi"/>
                <w:i/>
                <w:sz w:val="18"/>
                <w:szCs w:val="18"/>
              </w:rPr>
              <w:t xml:space="preserve"> + </w:t>
            </w:r>
            <w:r w:rsidR="0086314D" w:rsidRPr="00D41D32">
              <w:rPr>
                <w:rFonts w:asciiTheme="minorHAnsi" w:hAnsiTheme="minorHAnsi"/>
                <w:i/>
                <w:sz w:val="18"/>
                <w:szCs w:val="18"/>
              </w:rPr>
              <w:t xml:space="preserve">in voorkomend geval de naam van de </w:t>
            </w:r>
            <w:r w:rsidR="000114D5">
              <w:rPr>
                <w:rFonts w:asciiTheme="minorHAnsi" w:hAnsiTheme="minorHAnsi"/>
                <w:i/>
                <w:sz w:val="18"/>
                <w:szCs w:val="18"/>
              </w:rPr>
              <w:t>onderneming</w:t>
            </w:r>
            <w:r w:rsidR="0086314D">
              <w:rPr>
                <w:rFonts w:asciiTheme="minorHAnsi" w:hAnsiTheme="minorHAnsi"/>
                <w:i/>
                <w:sz w:val="18"/>
                <w:szCs w:val="18"/>
              </w:rPr>
              <w:t xml:space="preserve"> als u in een inrichting werkt)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2D0DB5" w:rsidTr="002D0DB5">
              <w:tc>
                <w:tcPr>
                  <w:tcW w:w="5846" w:type="dxa"/>
                </w:tcPr>
                <w:p w:rsidR="002D0DB5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2D0DB5" w:rsidRPr="000E1CC2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2D0DB5" w:rsidRPr="00107F18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5643F">
              <w:rPr>
                <w:rFonts w:asciiTheme="minorHAnsi" w:hAnsiTheme="minorHAnsi"/>
                <w:sz w:val="22"/>
                <w:szCs w:val="22"/>
              </w:rPr>
              <w:t>traat, nr., bus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2D0DB5" w:rsidRPr="00107F18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Postcode, gemeente: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2D0DB5" w:rsidRPr="00107F18" w:rsidRDefault="0083314F" w:rsidP="000114D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</w:t>
            </w:r>
            <w:r w:rsidR="000114D5">
              <w:rPr>
                <w:rFonts w:asciiTheme="minorHAnsi" w:hAnsiTheme="minorHAnsi"/>
                <w:sz w:val="22"/>
                <w:szCs w:val="22"/>
              </w:rPr>
              <w:t>onderneming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F206E9" w:rsidRDefault="00F206E9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BE4EED" w:rsidRPr="006B6629" w:rsidRDefault="006B6629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Uw verklaring: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107F18" w:rsidTr="0083314F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A52E5A" w:rsidRPr="00107F18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E3535" w:rsidRPr="00CE3535" w:rsidRDefault="00CE3535" w:rsidP="00CE3535">
            <w:pPr>
              <w:ind w:left="34" w:right="1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535">
              <w:rPr>
                <w:rFonts w:asciiTheme="minorHAnsi" w:hAnsiTheme="minorHAnsi"/>
                <w:sz w:val="22"/>
                <w:szCs w:val="22"/>
              </w:rPr>
              <w:t xml:space="preserve">Door dit formulier te ondertekenen, verklaar ik dat de ingevulde gegevens correct zijn en dat ik </w:t>
            </w:r>
            <w:r w:rsidR="00B74076">
              <w:rPr>
                <w:rFonts w:asciiTheme="minorHAnsi" w:hAnsiTheme="minorHAnsi"/>
                <w:sz w:val="22"/>
                <w:szCs w:val="22"/>
              </w:rPr>
              <w:t xml:space="preserve">als </w:t>
            </w:r>
            <w:r w:rsidR="00A51B13">
              <w:rPr>
                <w:rFonts w:asciiTheme="minorHAnsi" w:hAnsiTheme="minorHAnsi"/>
                <w:sz w:val="22"/>
                <w:szCs w:val="22"/>
              </w:rPr>
              <w:t>bandagist</w:t>
            </w:r>
            <w:r w:rsidR="00B740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E3535">
              <w:rPr>
                <w:rFonts w:asciiTheme="minorHAnsi" w:hAnsiTheme="minorHAnsi"/>
                <w:sz w:val="22"/>
                <w:szCs w:val="22"/>
              </w:rPr>
              <w:t>niet wens</w:t>
            </w:r>
            <w:r w:rsidR="002D70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E3535">
              <w:rPr>
                <w:rFonts w:asciiTheme="minorHAnsi" w:hAnsiTheme="minorHAnsi"/>
                <w:sz w:val="22"/>
                <w:szCs w:val="22"/>
              </w:rPr>
              <w:t xml:space="preserve">toe te treden tot de nationale overeenkomst </w:t>
            </w:r>
            <w:r w:rsidR="00D32911">
              <w:rPr>
                <w:rFonts w:asciiTheme="minorHAnsi" w:hAnsiTheme="minorHAnsi"/>
                <w:sz w:val="22"/>
                <w:szCs w:val="22"/>
              </w:rPr>
              <w:t>bandagisten Hoofdstuk</w:t>
            </w:r>
            <w:r w:rsidR="00A51B13">
              <w:rPr>
                <w:rFonts w:asciiTheme="minorHAnsi" w:hAnsiTheme="minorHAnsi"/>
                <w:sz w:val="22"/>
                <w:szCs w:val="22"/>
              </w:rPr>
              <w:t xml:space="preserve"> I art. 27</w:t>
            </w:r>
            <w:r w:rsidRPr="00CE35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74076">
              <w:rPr>
                <w:rFonts w:asciiTheme="minorHAnsi" w:hAnsiTheme="minorHAnsi"/>
                <w:sz w:val="22"/>
                <w:szCs w:val="22"/>
              </w:rPr>
              <w:t>-</w:t>
            </w:r>
            <w:r w:rsidRPr="00CE3535">
              <w:rPr>
                <w:rFonts w:asciiTheme="minorHAnsi" w:hAnsiTheme="minorHAnsi"/>
                <w:sz w:val="22"/>
                <w:szCs w:val="22"/>
              </w:rPr>
              <w:t xml:space="preserve"> verzekeringsinstellingen </w:t>
            </w:r>
            <w:r w:rsidRPr="00CE3535">
              <w:rPr>
                <w:rFonts w:asciiTheme="minorHAnsi" w:hAnsiTheme="minorHAnsi"/>
                <w:sz w:val="22"/>
                <w:szCs w:val="22"/>
                <w:vertAlign w:val="superscript"/>
              </w:rPr>
              <w:t>(*)</w:t>
            </w:r>
            <w:r w:rsidRPr="00CE3535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A52E5A" w:rsidRPr="003838E4" w:rsidRDefault="00A52E5A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A52E5A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11A53" w:rsidRDefault="00511A53" w:rsidP="00E45F1C">
            <w:pPr>
              <w:tabs>
                <w:tab w:val="lef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511A53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Handtekening:</w:t>
            </w:r>
          </w:p>
          <w:p w:rsidR="00936A03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36A03" w:rsidRPr="000A2976" w:rsidRDefault="000A2976" w:rsidP="00A51B13">
            <w:pPr>
              <w:tabs>
                <w:tab w:val="left" w:pos="7121"/>
              </w:tabs>
              <w:ind w:right="0"/>
              <w:rPr>
                <w:rFonts w:asciiTheme="minorHAnsi" w:hAnsiTheme="minorHAnsi" w:cs="Tahoma"/>
                <w:i/>
                <w:color w:val="0000FF"/>
                <w:sz w:val="18"/>
                <w:szCs w:val="18"/>
                <w:u w:val="single"/>
              </w:rPr>
            </w:pPr>
            <w:r w:rsidRPr="003C052A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(*)</w:t>
            </w:r>
            <w:r w:rsidRPr="00A11C2E">
              <w:rPr>
                <w:rFonts w:asciiTheme="minorHAnsi" w:hAnsiTheme="minorHAnsi"/>
                <w:i/>
                <w:sz w:val="18"/>
                <w:szCs w:val="18"/>
              </w:rPr>
              <w:t xml:space="preserve"> De volledige tekst van de nationale overeenkomst tussen de </w:t>
            </w:r>
            <w:r w:rsidR="00A51B13">
              <w:rPr>
                <w:rFonts w:asciiTheme="minorHAnsi" w:hAnsiTheme="minorHAnsi"/>
                <w:i/>
                <w:sz w:val="18"/>
                <w:szCs w:val="18"/>
              </w:rPr>
              <w:t>bandagisten</w:t>
            </w:r>
            <w:r w:rsidRPr="00A11C2E">
              <w:rPr>
                <w:rFonts w:asciiTheme="minorHAnsi" w:hAnsiTheme="minorHAnsi"/>
                <w:i/>
                <w:sz w:val="18"/>
                <w:szCs w:val="18"/>
              </w:rPr>
              <w:t xml:space="preserve"> en de verzekeringsinstellingen, evenals andere info over de uitoefening van uw beroep vindt u op onze website </w:t>
            </w:r>
            <w:hyperlink w:history="1">
              <w:r w:rsidR="00A51B13" w:rsidRPr="004F5116">
                <w:rPr>
                  <w:rStyle w:val="Lienhypertexte"/>
                  <w:rFonts w:asciiTheme="minorHAnsi" w:hAnsiTheme="minorHAnsi" w:cs="Tahoma"/>
                  <w:i/>
                  <w:sz w:val="18"/>
                  <w:szCs w:val="18"/>
                </w:rPr>
                <w:t>www.riziv.be &gt; Professionals &gt; Bandagisten</w:t>
              </w:r>
            </w:hyperlink>
          </w:p>
        </w:tc>
      </w:tr>
    </w:tbl>
    <w:p w:rsidR="00BE4EED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107F18" w:rsidTr="00A11C2E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BE4EED" w:rsidRPr="00CE3535" w:rsidRDefault="00511A53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Hoe opsturen</w:t>
            </w:r>
            <w:r w:rsidR="00E32952" w:rsidRPr="006B662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  <w:tr w:rsidR="00BE4EED" w:rsidRPr="00100949" w:rsidTr="00A11C2E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511A53" w:rsidRDefault="00447134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Bij voorkeur v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>ia -mail (ingescand document):</w:t>
            </w:r>
          </w:p>
          <w:p w:rsidR="00511A53" w:rsidRPr="00447134" w:rsidRDefault="00447134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447134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Via de post: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1A53" w:rsidRDefault="00395D66" w:rsidP="00511A53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F52DC7" w:rsidRPr="00252449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dossierpharma@riziv.fgov.be</w:t>
              </w:r>
            </w:hyperlink>
          </w:p>
          <w:p w:rsidR="00FB016F" w:rsidRPr="003F40B5" w:rsidRDefault="00FB016F" w:rsidP="00511A53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511A53" w:rsidRDefault="00511A53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107F18" w:rsidRDefault="00BE4EED" w:rsidP="00BE4EED">
            <w:pPr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>RIZIV, Dienst voor geneeskundige verzorging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 xml:space="preserve">Team </w:t>
            </w:r>
            <w:r w:rsidR="00D32911">
              <w:rPr>
                <w:rFonts w:asciiTheme="minorHAnsi" w:hAnsiTheme="minorHAnsi"/>
                <w:sz w:val="22"/>
                <w:szCs w:val="22"/>
              </w:rPr>
              <w:t>B</w:t>
            </w:r>
            <w:r w:rsidR="00A51B13">
              <w:rPr>
                <w:rFonts w:asciiTheme="minorHAnsi" w:hAnsiTheme="minorHAnsi"/>
                <w:sz w:val="22"/>
                <w:szCs w:val="22"/>
              </w:rPr>
              <w:t>andagisten</w:t>
            </w:r>
          </w:p>
          <w:p w:rsidR="00BE4EED" w:rsidRPr="00395D66" w:rsidRDefault="00395D66" w:rsidP="00FB016F">
            <w:pPr>
              <w:rPr>
                <w:lang w:val="en-GB"/>
              </w:rPr>
            </w:pPr>
            <w:r>
              <w:rPr>
                <w:lang w:val="en-GB"/>
              </w:rPr>
              <w:t>Galileelaan 5/01 – 1210 Brussel</w:t>
            </w:r>
            <w:bookmarkStart w:id="0" w:name="_GoBack"/>
            <w:bookmarkEnd w:id="0"/>
          </w:p>
        </w:tc>
      </w:tr>
    </w:tbl>
    <w:p w:rsidR="00E32716" w:rsidRPr="00100949" w:rsidRDefault="00E32716" w:rsidP="0065220F">
      <w:pPr>
        <w:rPr>
          <w:rFonts w:asciiTheme="minorHAnsi" w:hAnsiTheme="minorHAnsi"/>
          <w:sz w:val="22"/>
          <w:szCs w:val="22"/>
          <w:lang w:val="fr-BE"/>
        </w:rPr>
      </w:pPr>
    </w:p>
    <w:sectPr w:rsidR="00E32716" w:rsidRPr="00100949" w:rsidSect="00CE3535">
      <w:pgSz w:w="12240" w:h="15840"/>
      <w:pgMar w:top="323" w:right="902" w:bottom="426" w:left="992" w:header="284" w:footer="162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F5E" w:rsidRDefault="00BF0F5E">
      <w:r>
        <w:separator/>
      </w:r>
    </w:p>
  </w:endnote>
  <w:endnote w:type="continuationSeparator" w:id="0">
    <w:p w:rsidR="00BF0F5E" w:rsidRDefault="00BF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F5E" w:rsidRDefault="00BF0F5E">
      <w:r>
        <w:separator/>
      </w:r>
    </w:p>
  </w:footnote>
  <w:footnote w:type="continuationSeparator" w:id="0">
    <w:p w:rsidR="00BF0F5E" w:rsidRDefault="00BF0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02"/>
    <w:rsid w:val="000114D5"/>
    <w:rsid w:val="00011627"/>
    <w:rsid w:val="00015B75"/>
    <w:rsid w:val="00036B2A"/>
    <w:rsid w:val="00044BBE"/>
    <w:rsid w:val="00046420"/>
    <w:rsid w:val="00062CE2"/>
    <w:rsid w:val="00083DE8"/>
    <w:rsid w:val="000A2976"/>
    <w:rsid w:val="000B5184"/>
    <w:rsid w:val="000E1CC2"/>
    <w:rsid w:val="000F4948"/>
    <w:rsid w:val="00100949"/>
    <w:rsid w:val="00107F18"/>
    <w:rsid w:val="001569B5"/>
    <w:rsid w:val="001A3350"/>
    <w:rsid w:val="001C2822"/>
    <w:rsid w:val="001C7C07"/>
    <w:rsid w:val="001E5D32"/>
    <w:rsid w:val="001E72C2"/>
    <w:rsid w:val="0020252E"/>
    <w:rsid w:val="002411BB"/>
    <w:rsid w:val="00241FA0"/>
    <w:rsid w:val="002509CF"/>
    <w:rsid w:val="0025643F"/>
    <w:rsid w:val="002647E9"/>
    <w:rsid w:val="00275DF0"/>
    <w:rsid w:val="00276915"/>
    <w:rsid w:val="00280523"/>
    <w:rsid w:val="002A17B4"/>
    <w:rsid w:val="002A6CF0"/>
    <w:rsid w:val="002B1C5D"/>
    <w:rsid w:val="002B2E22"/>
    <w:rsid w:val="002B6F2F"/>
    <w:rsid w:val="002D0DB5"/>
    <w:rsid w:val="002D7063"/>
    <w:rsid w:val="002E01C4"/>
    <w:rsid w:val="002E6AFA"/>
    <w:rsid w:val="00323810"/>
    <w:rsid w:val="00330816"/>
    <w:rsid w:val="0036707D"/>
    <w:rsid w:val="00373D23"/>
    <w:rsid w:val="003838E4"/>
    <w:rsid w:val="00395D66"/>
    <w:rsid w:val="003A1AE2"/>
    <w:rsid w:val="003A425D"/>
    <w:rsid w:val="003B4868"/>
    <w:rsid w:val="003B5F4E"/>
    <w:rsid w:val="003B60A8"/>
    <w:rsid w:val="003D42F4"/>
    <w:rsid w:val="003E33D0"/>
    <w:rsid w:val="003F40B5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B207A"/>
    <w:rsid w:val="004B370A"/>
    <w:rsid w:val="004C4B8D"/>
    <w:rsid w:val="004D6F7F"/>
    <w:rsid w:val="004E6DAF"/>
    <w:rsid w:val="00511A53"/>
    <w:rsid w:val="00513107"/>
    <w:rsid w:val="00520E02"/>
    <w:rsid w:val="0054674C"/>
    <w:rsid w:val="00577C17"/>
    <w:rsid w:val="005A38AC"/>
    <w:rsid w:val="005A6277"/>
    <w:rsid w:val="005D0797"/>
    <w:rsid w:val="00600BBA"/>
    <w:rsid w:val="00633F1F"/>
    <w:rsid w:val="00641EF5"/>
    <w:rsid w:val="00644202"/>
    <w:rsid w:val="0065220F"/>
    <w:rsid w:val="006660C9"/>
    <w:rsid w:val="00673442"/>
    <w:rsid w:val="00680B7E"/>
    <w:rsid w:val="0068126F"/>
    <w:rsid w:val="00684660"/>
    <w:rsid w:val="0068563C"/>
    <w:rsid w:val="00694B1A"/>
    <w:rsid w:val="006B6629"/>
    <w:rsid w:val="006B6F7C"/>
    <w:rsid w:val="006E7CDF"/>
    <w:rsid w:val="006F5336"/>
    <w:rsid w:val="006F6946"/>
    <w:rsid w:val="00703F1C"/>
    <w:rsid w:val="00730CD8"/>
    <w:rsid w:val="00733D87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F1899"/>
    <w:rsid w:val="007F2C59"/>
    <w:rsid w:val="007F6B2D"/>
    <w:rsid w:val="008064A8"/>
    <w:rsid w:val="00813560"/>
    <w:rsid w:val="00824998"/>
    <w:rsid w:val="0083314F"/>
    <w:rsid w:val="00840536"/>
    <w:rsid w:val="0086314D"/>
    <w:rsid w:val="008A1181"/>
    <w:rsid w:val="008A2FF7"/>
    <w:rsid w:val="008B24D7"/>
    <w:rsid w:val="008C1694"/>
    <w:rsid w:val="008D1FCE"/>
    <w:rsid w:val="008D6B1E"/>
    <w:rsid w:val="008E3880"/>
    <w:rsid w:val="008E53EF"/>
    <w:rsid w:val="008E5D2F"/>
    <w:rsid w:val="00915D52"/>
    <w:rsid w:val="00936A03"/>
    <w:rsid w:val="00951BD7"/>
    <w:rsid w:val="00953C91"/>
    <w:rsid w:val="00964049"/>
    <w:rsid w:val="0097376B"/>
    <w:rsid w:val="009763BC"/>
    <w:rsid w:val="00980975"/>
    <w:rsid w:val="00981FB7"/>
    <w:rsid w:val="009948B2"/>
    <w:rsid w:val="009A0436"/>
    <w:rsid w:val="009A20A5"/>
    <w:rsid w:val="009D11EC"/>
    <w:rsid w:val="009F3963"/>
    <w:rsid w:val="00A076ED"/>
    <w:rsid w:val="00A11C2E"/>
    <w:rsid w:val="00A221FD"/>
    <w:rsid w:val="00A51B13"/>
    <w:rsid w:val="00A52E5A"/>
    <w:rsid w:val="00A74653"/>
    <w:rsid w:val="00A74E4C"/>
    <w:rsid w:val="00A93F1E"/>
    <w:rsid w:val="00A950EA"/>
    <w:rsid w:val="00AC13D3"/>
    <w:rsid w:val="00AF120B"/>
    <w:rsid w:val="00AF7955"/>
    <w:rsid w:val="00B25D02"/>
    <w:rsid w:val="00B524C0"/>
    <w:rsid w:val="00B654F0"/>
    <w:rsid w:val="00B74076"/>
    <w:rsid w:val="00B75367"/>
    <w:rsid w:val="00B85D72"/>
    <w:rsid w:val="00B91619"/>
    <w:rsid w:val="00B93244"/>
    <w:rsid w:val="00BB254F"/>
    <w:rsid w:val="00BE4EED"/>
    <w:rsid w:val="00BF0F5E"/>
    <w:rsid w:val="00BF2228"/>
    <w:rsid w:val="00C35042"/>
    <w:rsid w:val="00C3670B"/>
    <w:rsid w:val="00C41157"/>
    <w:rsid w:val="00C717C3"/>
    <w:rsid w:val="00C91A9C"/>
    <w:rsid w:val="00CB31A9"/>
    <w:rsid w:val="00CD1B21"/>
    <w:rsid w:val="00CE3535"/>
    <w:rsid w:val="00CE4A6B"/>
    <w:rsid w:val="00CF2086"/>
    <w:rsid w:val="00D07019"/>
    <w:rsid w:val="00D12148"/>
    <w:rsid w:val="00D140BA"/>
    <w:rsid w:val="00D160F6"/>
    <w:rsid w:val="00D20821"/>
    <w:rsid w:val="00D242CF"/>
    <w:rsid w:val="00D32911"/>
    <w:rsid w:val="00D360B3"/>
    <w:rsid w:val="00D41D32"/>
    <w:rsid w:val="00D461D2"/>
    <w:rsid w:val="00D65B6B"/>
    <w:rsid w:val="00D91840"/>
    <w:rsid w:val="00D959DE"/>
    <w:rsid w:val="00DC0046"/>
    <w:rsid w:val="00DE088F"/>
    <w:rsid w:val="00E32716"/>
    <w:rsid w:val="00E32952"/>
    <w:rsid w:val="00E35840"/>
    <w:rsid w:val="00E42540"/>
    <w:rsid w:val="00E42BD6"/>
    <w:rsid w:val="00E45F1C"/>
    <w:rsid w:val="00E654F3"/>
    <w:rsid w:val="00E91F68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7D8F"/>
    <w:rsid w:val="00F52DC7"/>
    <w:rsid w:val="00F543A2"/>
    <w:rsid w:val="00F6033B"/>
    <w:rsid w:val="00F71CE8"/>
    <w:rsid w:val="00F82F1B"/>
    <w:rsid w:val="00FA750D"/>
    <w:rsid w:val="00FB016F"/>
    <w:rsid w:val="00FB1B95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7D8F602"/>
  <w15:docId w15:val="{7392AC7F-9C52-4F91-9417-F58EFD61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ssierpharma@riziv.fgo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2021-02-24T23:00:00+00:00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27</Value>
      <Value>12</Value>
    </TaxCatchAll>
    <RIDocSummary xmlns="f15eea43-7fa7-45cf-8dc0-d5244e2cd467">Toetreding als bandagisten tot de nationale overeenkomst bandagisten - ziekenfondsen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D5893-774B-4694-8F2A-FCFC7B00BCD7}"/>
</file>

<file path=customXml/itemProps2.xml><?xml version="1.0" encoding="utf-8"?>
<ds:datastoreItem xmlns:ds="http://schemas.openxmlformats.org/officeDocument/2006/customXml" ds:itemID="{77E47BD1-1DB0-41F1-8458-C8561F7061E3}"/>
</file>

<file path=customXml/itemProps3.xml><?xml version="1.0" encoding="utf-8"?>
<ds:datastoreItem xmlns:ds="http://schemas.openxmlformats.org/officeDocument/2006/customXml" ds:itemID="{9FEC62F8-BC9A-4C5B-A12E-99D994C0CCF4}"/>
</file>

<file path=customXml/itemProps4.xml><?xml version="1.0" encoding="utf-8"?>
<ds:datastoreItem xmlns:ds="http://schemas.openxmlformats.org/officeDocument/2006/customXml" ds:itemID="{A95A6A4B-60FC-40CE-B188-1EA7325C136E}"/>
</file>

<file path=docProps/app.xml><?xml version="1.0" encoding="utf-8"?>
<Properties xmlns="http://schemas.openxmlformats.org/officeDocument/2006/extended-properties" xmlns:vt="http://schemas.openxmlformats.org/officeDocument/2006/docPropsVTypes">
  <Template>9BF32481.dotm</Template>
  <TotalTime>0</TotalTime>
  <Pages>1</Pages>
  <Words>193</Words>
  <Characters>1065</Characters>
  <Application>Microsoft Office Word</Application>
  <DocSecurity>4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Formulier - Audiciens - Niet-toetreding als audicien tot de nationale overeenkomst audiciens</vt:lpstr>
      <vt:lpstr>Formulier - Artsen - Groepering in de huisartsgeneeskunde</vt:lpstr>
      <vt:lpstr>Formulier - Artsen - Groepering in de huisartsgeneeskunde</vt:lpstr>
    </vt:vector>
  </TitlesOfParts>
  <Company>R.I.Z.I.V. - I.N.A.M.I.</Company>
  <LinksUpToDate>false</LinksUpToDate>
  <CharactersWithSpaces>1256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Bandagisten - Toetreding  tot de overeenkomst - Hoofdstuk I (art. 27)</dc:title>
  <dc:creator>Greet Laga</dc:creator>
  <cp:lastModifiedBy>Marianne Notte (RIZIV-INAMI)</cp:lastModifiedBy>
  <cp:revision>2</cp:revision>
  <cp:lastPrinted>2018-03-13T13:53:00Z</cp:lastPrinted>
  <dcterms:created xsi:type="dcterms:W3CDTF">2021-02-24T12:44:00Z</dcterms:created>
  <dcterms:modified xsi:type="dcterms:W3CDTF">2021-02-24T12:44:00Z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27;#Bandagiste|f064ff8b-bb01-48c8-8f07-1e75bbccd627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