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552"/>
        <w:gridCol w:w="8222"/>
      </w:tblGrid>
      <w:tr w:rsidR="003F7E99" w:rsidRPr="00B93E87" w14:paraId="07ACDF82" w14:textId="77777777" w:rsidTr="00B93E87">
        <w:trPr>
          <w:trHeight w:val="1258"/>
        </w:trPr>
        <w:tc>
          <w:tcPr>
            <w:tcW w:w="2552" w:type="dxa"/>
          </w:tcPr>
          <w:p w14:paraId="2E0ECFBE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09448A96" w14:textId="77777777" w:rsidR="00447134" w:rsidRPr="00107F18" w:rsidRDefault="00787ED6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10152C" wp14:editId="09091ED1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14:paraId="258558D0" w14:textId="7616E5CA" w:rsidR="00980975" w:rsidRPr="00787ED6" w:rsidRDefault="00D43215" w:rsidP="00787ED6">
            <w:pPr>
              <w:jc w:val="center"/>
              <w:rPr>
                <w:b/>
                <w:sz w:val="28"/>
                <w:szCs w:val="28"/>
              </w:rPr>
            </w:pPr>
            <w:r w:rsidRPr="00D43215">
              <w:rPr>
                <w:b/>
                <w:sz w:val="28"/>
                <w:szCs w:val="28"/>
                <w:lang w:val="nl"/>
              </w:rPr>
              <w:t xml:space="preserve">Aanvraag </w:t>
            </w:r>
            <w:r w:rsidR="00787ED6">
              <w:rPr>
                <w:b/>
                <w:sz w:val="28"/>
                <w:szCs w:val="28"/>
                <w:lang w:val="nl"/>
              </w:rPr>
              <w:t>tot uitbreiding van het zorgaanbod</w:t>
            </w:r>
            <w:r w:rsidRPr="00D43215">
              <w:rPr>
                <w:b/>
                <w:sz w:val="28"/>
                <w:szCs w:val="28"/>
                <w:lang w:val="nl"/>
              </w:rPr>
              <w:t xml:space="preserve"> van een medisch huis met een forfait</w:t>
            </w:r>
          </w:p>
        </w:tc>
      </w:tr>
    </w:tbl>
    <w:p w14:paraId="0E073DB2" w14:textId="77777777" w:rsidR="008E53EF" w:rsidRPr="00787ED6" w:rsidRDefault="008E53EF" w:rsidP="00980975">
      <w:pPr>
        <w:rPr>
          <w:rFonts w:asciiTheme="minorHAnsi" w:hAnsiTheme="minorHAnsi"/>
          <w:b/>
          <w:caps/>
          <w:sz w:val="10"/>
          <w:szCs w:val="10"/>
        </w:rPr>
      </w:pPr>
    </w:p>
    <w:p w14:paraId="46D6835F" w14:textId="77777777" w:rsidR="009D239F" w:rsidRDefault="009D239F" w:rsidP="00980975">
      <w:pPr>
        <w:rPr>
          <w:rFonts w:asciiTheme="minorHAnsi" w:hAnsiTheme="minorHAnsi"/>
          <w:b/>
          <w:caps/>
          <w:sz w:val="10"/>
          <w:szCs w:val="10"/>
        </w:rPr>
      </w:pPr>
    </w:p>
    <w:p w14:paraId="2E7AA5B6" w14:textId="77777777" w:rsidR="00787ED6" w:rsidRDefault="00787ED6" w:rsidP="00980975">
      <w:pPr>
        <w:rPr>
          <w:rFonts w:asciiTheme="minorHAnsi" w:hAnsiTheme="minorHAnsi"/>
          <w:b/>
          <w:caps/>
          <w:sz w:val="10"/>
          <w:szCs w:val="10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787ED6" w:rsidRPr="0048179F" w14:paraId="12653B8A" w14:textId="77777777" w:rsidTr="0048179F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233F48F" w14:textId="77777777" w:rsidR="00787ED6" w:rsidRPr="00E67A69" w:rsidRDefault="00787ED6" w:rsidP="004817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092A65">
              <w:rPr>
                <w:rFonts w:asciiTheme="minorHAnsi" w:hAnsiTheme="minorHAnsi"/>
                <w:sz w:val="22"/>
                <w:szCs w:val="22"/>
                <w:lang w:val="nl"/>
              </w:rPr>
              <w:br w:type="page"/>
            </w:r>
          </w:p>
          <w:p w14:paraId="0E39E9B2" w14:textId="77777777" w:rsidR="00787ED6" w:rsidRPr="0048179F" w:rsidRDefault="00787ED6" w:rsidP="00787ED6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092A65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Uw gegevens als </w:t>
            </w:r>
            <w:r>
              <w:rPr>
                <w:rFonts w:asciiTheme="minorHAnsi" w:hAnsiTheme="minorHAnsi"/>
                <w:b/>
                <w:sz w:val="22"/>
                <w:szCs w:val="22"/>
                <w:lang w:val="nl"/>
              </w:rPr>
              <w:t>contactpersoon met het RIZIV</w:t>
            </w:r>
            <w:r w:rsidRPr="00092A65">
              <w:rPr>
                <w:rFonts w:asciiTheme="minorHAnsi" w:hAnsiTheme="minorHAnsi"/>
                <w:b/>
                <w:sz w:val="22"/>
                <w:szCs w:val="22"/>
                <w:lang w:val="nl"/>
              </w:rPr>
              <w:t>:</w:t>
            </w:r>
          </w:p>
          <w:p w14:paraId="5EC6F9AD" w14:textId="77777777" w:rsidR="00787ED6" w:rsidRPr="0048179F" w:rsidRDefault="00787ED6" w:rsidP="0048179F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7ED6" w:rsidRPr="00E67A69" w14:paraId="047B5C21" w14:textId="77777777" w:rsidTr="0048179F">
        <w:trPr>
          <w:trHeight w:val="469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0A9E0DE" w14:textId="77777777" w:rsidR="00787ED6" w:rsidRPr="0048179F" w:rsidRDefault="00787ED6" w:rsidP="0048179F">
            <w:pPr>
              <w:ind w:right="0"/>
              <w:rPr>
                <w:rFonts w:asciiTheme="minorHAnsi" w:hAnsiTheme="minorHAnsi"/>
                <w:b/>
                <w:sz w:val="6"/>
                <w:szCs w:val="6"/>
              </w:rPr>
            </w:pPr>
          </w:p>
          <w:p w14:paraId="20248648" w14:textId="77777777" w:rsidR="00787ED6" w:rsidRDefault="00787ED6" w:rsidP="004817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naam en voornaam:</w:t>
            </w:r>
          </w:p>
          <w:p w14:paraId="344045A2" w14:textId="77777777" w:rsidR="00787ED6" w:rsidRPr="001A3350" w:rsidRDefault="00787ED6" w:rsidP="004817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0BC2AA6" w14:textId="77777777" w:rsidR="00787ED6" w:rsidRPr="00E67A69" w:rsidRDefault="00787ED6" w:rsidP="004817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DBCF120" w14:textId="77777777" w:rsidR="00787ED6" w:rsidRPr="00E67A69" w:rsidRDefault="00787ED6" w:rsidP="004817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</w:tc>
      </w:tr>
      <w:tr w:rsidR="00787ED6" w:rsidRPr="00E67A69" w14:paraId="08413B71" w14:textId="77777777" w:rsidTr="0048179F">
        <w:trPr>
          <w:trHeight w:val="103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B8A0913" w14:textId="77777777" w:rsidR="00787ED6" w:rsidRPr="00E67A69" w:rsidRDefault="00787ED6" w:rsidP="0048179F">
            <w:pPr>
              <w:ind w:right="0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  <w:p w14:paraId="498AE263" w14:textId="77777777" w:rsidR="00787ED6" w:rsidRPr="00E67A69" w:rsidRDefault="00787ED6" w:rsidP="004817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317349">
              <w:rPr>
                <w:rFonts w:asciiTheme="minorHAnsi" w:hAnsiTheme="minorHAnsi"/>
                <w:b/>
                <w:sz w:val="22"/>
                <w:szCs w:val="22"/>
                <w:lang w:val="nl"/>
              </w:rPr>
              <w:t>Uw RIZIV-nummer:</w:t>
            </w:r>
          </w:p>
          <w:p w14:paraId="701BCA8D" w14:textId="77777777" w:rsidR="00787ED6" w:rsidRPr="00E67A69" w:rsidRDefault="00787ED6" w:rsidP="0048179F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B8062D">
              <w:rPr>
                <w:rFonts w:asciiTheme="minorHAnsi" w:hAnsiTheme="minorHAnsi"/>
                <w:i/>
                <w:sz w:val="18"/>
                <w:szCs w:val="18"/>
                <w:lang w:val="nl"/>
              </w:rPr>
              <w:t>(In te vullen als u een gezondheidszorgbeoefenaar bent en u een RIZIV-nummer hebt)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5367436" w14:textId="77777777" w:rsidR="00787ED6" w:rsidRPr="00E67A69" w:rsidRDefault="00787ED6" w:rsidP="004817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5153886" w14:textId="77777777" w:rsidR="00787ED6" w:rsidRPr="00E67A69" w:rsidRDefault="00787ED6" w:rsidP="004817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A263EBA" w14:textId="77777777" w:rsidR="00787ED6" w:rsidRPr="00E67A69" w:rsidRDefault="00787ED6" w:rsidP="004817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</w:tc>
      </w:tr>
      <w:tr w:rsidR="00787ED6" w14:paraId="1FFE810F" w14:textId="77777777" w:rsidTr="0048179F">
        <w:trPr>
          <w:trHeight w:val="289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99217AC" w14:textId="77777777" w:rsidR="00787ED6" w:rsidRPr="00217D8F" w:rsidRDefault="00787ED6" w:rsidP="0048179F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14:paraId="04A2EF1D" w14:textId="77777777" w:rsidR="00787ED6" w:rsidRDefault="00787ED6" w:rsidP="0048179F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1A2410">
              <w:rPr>
                <w:rFonts w:asciiTheme="minorHAnsi" w:hAnsiTheme="minorHAnsi"/>
                <w:b/>
                <w:sz w:val="22"/>
                <w:szCs w:val="22"/>
                <w:lang w:val="nl"/>
              </w:rPr>
              <w:t>Uw e-mailadres:</w:t>
            </w:r>
          </w:p>
          <w:p w14:paraId="79BBE5E7" w14:textId="77777777" w:rsidR="00787ED6" w:rsidRPr="001A2410" w:rsidRDefault="00787ED6" w:rsidP="0048179F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31849B" w:themeColor="accent5" w:themeShade="BF"/>
              <w:bottom w:val="single" w:sz="4" w:space="0" w:color="auto"/>
              <w:right w:val="single" w:sz="8" w:space="0" w:color="31849B" w:themeColor="accent5" w:themeShade="BF"/>
            </w:tcBorders>
          </w:tcPr>
          <w:p w14:paraId="386FBBDD" w14:textId="77777777" w:rsidR="00787ED6" w:rsidRDefault="00787ED6" w:rsidP="0048179F">
            <w:pPr>
              <w:tabs>
                <w:tab w:val="left" w:pos="712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186EB52" w14:textId="77777777" w:rsidR="00787ED6" w:rsidRDefault="00787ED6" w:rsidP="0048179F">
            <w:pPr>
              <w:tabs>
                <w:tab w:val="left" w:pos="712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nl"/>
              </w:rPr>
              <w:t>………………………………………………………………………………………………………………</w:t>
            </w:r>
          </w:p>
        </w:tc>
      </w:tr>
    </w:tbl>
    <w:p w14:paraId="01A9CEE1" w14:textId="77777777" w:rsidR="00787ED6" w:rsidRDefault="00787ED6" w:rsidP="00980975">
      <w:pPr>
        <w:rPr>
          <w:rFonts w:asciiTheme="minorHAnsi" w:hAnsiTheme="minorHAnsi"/>
          <w:b/>
          <w:caps/>
          <w:sz w:val="10"/>
          <w:szCs w:val="10"/>
        </w:rPr>
      </w:pPr>
    </w:p>
    <w:p w14:paraId="6A724A94" w14:textId="77777777" w:rsidR="00787ED6" w:rsidRDefault="00787ED6" w:rsidP="00980975">
      <w:pPr>
        <w:rPr>
          <w:rFonts w:asciiTheme="minorHAnsi" w:hAnsiTheme="minorHAnsi"/>
          <w:b/>
          <w:caps/>
          <w:sz w:val="10"/>
          <w:szCs w:val="10"/>
        </w:rPr>
      </w:pPr>
    </w:p>
    <w:p w14:paraId="3DA3FC7D" w14:textId="77777777" w:rsidR="00787ED6" w:rsidRPr="00787ED6" w:rsidRDefault="00787ED6" w:rsidP="00980975">
      <w:pPr>
        <w:rPr>
          <w:rFonts w:asciiTheme="minorHAnsi" w:hAnsiTheme="minorHAnsi"/>
          <w:b/>
          <w:caps/>
          <w:sz w:val="10"/>
          <w:szCs w:val="10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FC0472" w14:paraId="6DF35340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571A1BDA" w14:textId="77777777" w:rsidR="004503AD" w:rsidRPr="00787ED6" w:rsidRDefault="00F37D8F" w:rsidP="003F7E99">
            <w:pPr>
              <w:ind w:right="0"/>
              <w:rPr>
                <w:rFonts w:asciiTheme="minorHAnsi" w:hAnsiTheme="minorHAnsi"/>
                <w:b/>
                <w:sz w:val="16"/>
                <w:szCs w:val="16"/>
              </w:rPr>
            </w:pPr>
            <w:r w:rsidRPr="00317349">
              <w:rPr>
                <w:rFonts w:asciiTheme="minorHAnsi" w:hAnsiTheme="minorHAnsi"/>
                <w:sz w:val="22"/>
                <w:szCs w:val="22"/>
                <w:lang w:val="nl"/>
              </w:rPr>
              <w:br w:type="page"/>
            </w:r>
          </w:p>
          <w:p w14:paraId="1FAB6F3C" w14:textId="2397D44B" w:rsidR="004503AD" w:rsidRPr="00787ED6" w:rsidRDefault="00787ED6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l"/>
              </w:rPr>
              <w:t>De gegevens van uw</w:t>
            </w:r>
            <w:r w:rsidR="00D43215" w:rsidRPr="00D43215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 medisch huis met een forfait:</w:t>
            </w:r>
          </w:p>
          <w:p w14:paraId="0ED72000" w14:textId="77777777" w:rsidR="004503AD" w:rsidRPr="00787ED6" w:rsidRDefault="004503AD" w:rsidP="003F7E99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E4EED" w:rsidRPr="00FC0472" w14:paraId="39F35C6F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ACDA162" w14:textId="77777777" w:rsidR="00BE4EED" w:rsidRPr="00787ED6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B4EC11" w14:textId="12B7F7DF" w:rsidR="00BE4EED" w:rsidRPr="00787ED6" w:rsidRDefault="00B8062D" w:rsidP="00787ED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8062D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De naam van uw </w:t>
            </w:r>
            <w:r w:rsidR="00787ED6">
              <w:rPr>
                <w:rFonts w:asciiTheme="minorHAnsi" w:hAnsiTheme="minorHAnsi"/>
                <w:b/>
                <w:sz w:val="22"/>
                <w:szCs w:val="22"/>
                <w:lang w:val="nl"/>
              </w:rPr>
              <w:t>medisch huis</w:t>
            </w:r>
            <w:r w:rsidRPr="00B8062D">
              <w:rPr>
                <w:rFonts w:asciiTheme="minorHAnsi" w:hAnsiTheme="minorHAnsi"/>
                <w:b/>
                <w:sz w:val="22"/>
                <w:szCs w:val="22"/>
                <w:lang w:val="nl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0D11C40" w14:textId="77777777" w:rsidR="00BE4EED" w:rsidRPr="00787ED6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1356F15" w14:textId="77777777" w:rsidR="00BE4EED" w:rsidRPr="00787ED6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</w:tc>
      </w:tr>
      <w:tr w:rsidR="00476EC6" w:rsidRPr="00FC0472" w14:paraId="247DD006" w14:textId="77777777" w:rsidTr="009D239F">
        <w:trPr>
          <w:trHeight w:val="103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82DE611" w14:textId="77777777" w:rsidR="00476EC6" w:rsidRPr="00787ED6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  <w:p w14:paraId="23DFE88E" w14:textId="36ACE973" w:rsidR="00476EC6" w:rsidRPr="00787ED6" w:rsidRDefault="00B8062D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8062D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Het </w:t>
            </w:r>
            <w:r w:rsidR="00787ED6">
              <w:rPr>
                <w:rFonts w:asciiTheme="minorHAnsi" w:hAnsiTheme="minorHAnsi"/>
                <w:b/>
                <w:sz w:val="22"/>
                <w:szCs w:val="22"/>
                <w:lang w:val="nl"/>
              </w:rPr>
              <w:t>RIZIV</w:t>
            </w:r>
            <w:r w:rsidRPr="00B8062D">
              <w:rPr>
                <w:rFonts w:asciiTheme="minorHAnsi" w:hAnsiTheme="minorHAnsi"/>
                <w:b/>
                <w:sz w:val="22"/>
                <w:szCs w:val="22"/>
                <w:lang w:val="nl"/>
              </w:rPr>
              <w:t>-nummer van uw groepering:</w:t>
            </w:r>
          </w:p>
          <w:p w14:paraId="5FE942E9" w14:textId="2284A68A" w:rsidR="00B8062D" w:rsidRPr="00787ED6" w:rsidRDefault="00B8062D" w:rsidP="00B8062D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2B8CEBF" w14:textId="77777777" w:rsidR="00476EC6" w:rsidRPr="00787ED6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6E030A7" w14:textId="77777777" w:rsidR="00AB7BF3" w:rsidRPr="00787ED6" w:rsidRDefault="00AB7BF3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1B76A81" w14:textId="77777777" w:rsidR="00476EC6" w:rsidRPr="00787ED6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</w:tc>
      </w:tr>
    </w:tbl>
    <w:p w14:paraId="2DABEBE8" w14:textId="77777777" w:rsidR="005512EB" w:rsidRDefault="005512EB" w:rsidP="00B93E87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nl"/>
        </w:rPr>
      </w:pPr>
    </w:p>
    <w:p w14:paraId="2E5378C3" w14:textId="77777777" w:rsidR="00BA48AA" w:rsidRDefault="00BA48AA" w:rsidP="00B93E87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nl"/>
        </w:rPr>
      </w:pPr>
    </w:p>
    <w:p w14:paraId="3AF29849" w14:textId="77777777" w:rsidR="00BA48AA" w:rsidRDefault="00BA48AA" w:rsidP="00B93E87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nl"/>
        </w:rPr>
      </w:pPr>
    </w:p>
    <w:p w14:paraId="3785EBBD" w14:textId="534C8E0E" w:rsidR="005512EB" w:rsidRDefault="00B93E87" w:rsidP="00B93E87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nl"/>
        </w:rPr>
      </w:pPr>
      <w:r w:rsidRPr="001754CB">
        <w:rPr>
          <w:rFonts w:asciiTheme="minorHAnsi" w:hAnsiTheme="minorHAnsi"/>
          <w:i/>
          <w:color w:val="000000"/>
          <w:sz w:val="22"/>
          <w:szCs w:val="22"/>
          <w:lang w:val="nl"/>
        </w:rPr>
        <w:t xml:space="preserve">Gelieve ook de keerzijde van dit formulier in te vullen en te ondertekenen </w:t>
      </w:r>
    </w:p>
    <w:p w14:paraId="27B17DF0" w14:textId="77777777" w:rsidR="005512EB" w:rsidRDefault="005512EB">
      <w:pPr>
        <w:tabs>
          <w:tab w:val="clear" w:pos="3969"/>
        </w:tabs>
        <w:ind w:right="0"/>
        <w:rPr>
          <w:rFonts w:asciiTheme="minorHAnsi" w:hAnsiTheme="minorHAnsi"/>
          <w:i/>
          <w:color w:val="000000"/>
          <w:sz w:val="22"/>
          <w:szCs w:val="22"/>
          <w:lang w:val="nl"/>
        </w:rPr>
      </w:pPr>
      <w:r>
        <w:rPr>
          <w:rFonts w:asciiTheme="minorHAnsi" w:hAnsiTheme="minorHAnsi"/>
          <w:i/>
          <w:color w:val="000000"/>
          <w:sz w:val="22"/>
          <w:szCs w:val="22"/>
          <w:lang w:val="nl"/>
        </w:rPr>
        <w:br w:type="page"/>
      </w:r>
    </w:p>
    <w:p w14:paraId="0B36E6DD" w14:textId="77777777" w:rsidR="008402C6" w:rsidRDefault="008402C6" w:rsidP="00C55D68">
      <w:pPr>
        <w:ind w:right="-144" w:hanging="284"/>
        <w:jc w:val="both"/>
        <w:rPr>
          <w:rFonts w:asciiTheme="minorHAnsi" w:hAnsiTheme="minorHAnsi"/>
          <w:i/>
          <w:sz w:val="10"/>
          <w:szCs w:val="10"/>
        </w:rPr>
      </w:pPr>
    </w:p>
    <w:p w14:paraId="54435233" w14:textId="77777777" w:rsidR="00787ED6" w:rsidRDefault="00787ED6" w:rsidP="00C55D68">
      <w:pPr>
        <w:ind w:right="-144" w:hanging="284"/>
        <w:jc w:val="both"/>
        <w:rPr>
          <w:rFonts w:asciiTheme="minorHAnsi" w:hAnsiTheme="minorHAnsi"/>
          <w:i/>
          <w:sz w:val="10"/>
          <w:szCs w:val="10"/>
        </w:rPr>
      </w:pPr>
    </w:p>
    <w:tbl>
      <w:tblPr>
        <w:tblW w:w="1079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693"/>
        <w:gridCol w:w="3544"/>
        <w:gridCol w:w="3969"/>
      </w:tblGrid>
      <w:tr w:rsidR="00787ED6" w:rsidRPr="00787ED6" w14:paraId="7904AC1B" w14:textId="77777777" w:rsidTr="0048179F">
        <w:trPr>
          <w:trHeight w:val="450"/>
        </w:trPr>
        <w:tc>
          <w:tcPr>
            <w:tcW w:w="10798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5B544EC" w14:textId="77777777" w:rsidR="00787ED6" w:rsidRPr="00217D8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217D8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14:paraId="0621D5C6" w14:textId="77777777" w:rsidR="00787ED6" w:rsidRPr="00217D8F" w:rsidRDefault="00787ED6" w:rsidP="00787ED6">
            <w:pPr>
              <w:pStyle w:val="ListParagraph"/>
              <w:numPr>
                <w:ilvl w:val="0"/>
                <w:numId w:val="14"/>
              </w:numPr>
              <w:ind w:left="486" w:right="-144" w:hanging="48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7D8F">
              <w:rPr>
                <w:rFonts w:asciiTheme="minorHAnsi" w:hAnsiTheme="minorHAnsi" w:cstheme="minorHAnsi"/>
                <w:b/>
                <w:sz w:val="22"/>
                <w:szCs w:val="22"/>
              </w:rPr>
              <w:t>De uitbreiding van het zorgaanbod in uw medisch huis :</w:t>
            </w:r>
          </w:p>
          <w:p w14:paraId="5B12BDB5" w14:textId="77777777" w:rsidR="00787ED6" w:rsidRPr="00217D8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787ED6" w:rsidRPr="00110BEF" w14:paraId="06BB63D6" w14:textId="77777777" w:rsidTr="0048179F">
        <w:trPr>
          <w:trHeight w:val="1901"/>
        </w:trPr>
        <w:tc>
          <w:tcPr>
            <w:tcW w:w="10798" w:type="dxa"/>
            <w:gridSpan w:val="4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434B8277" w14:textId="77777777" w:rsidR="00787ED6" w:rsidRPr="00217D8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D8F668" w14:textId="77777777" w:rsidR="00787ED6" w:rsidRPr="00217D8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7D8F">
              <w:rPr>
                <w:rFonts w:asciiTheme="minorHAnsi" w:hAnsiTheme="minorHAnsi" w:cstheme="minorHAnsi"/>
                <w:sz w:val="22"/>
                <w:szCs w:val="22"/>
              </w:rPr>
              <w:t>Nieuw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17D8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aangevraagde</w:t>
            </w:r>
            <w:r w:rsidRPr="00217D8F">
              <w:rPr>
                <w:rFonts w:asciiTheme="minorHAnsi" w:hAnsiTheme="minorHAnsi" w:cstheme="minorHAnsi"/>
                <w:sz w:val="22"/>
                <w:szCs w:val="22"/>
              </w:rPr>
              <w:t xml:space="preserve"> zorgdiscipline :</w:t>
            </w:r>
          </w:p>
          <w:tbl>
            <w:tblPr>
              <w:tblStyle w:val="TableGrid"/>
              <w:tblW w:w="62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5694"/>
            </w:tblGrid>
            <w:tr w:rsidR="00787ED6" w:rsidRPr="00787ED6" w14:paraId="57659D0B" w14:textId="77777777" w:rsidTr="0048179F">
              <w:tc>
                <w:tcPr>
                  <w:tcW w:w="601" w:type="dxa"/>
                </w:tcPr>
                <w:p w14:paraId="1871D232" w14:textId="77777777" w:rsidR="00787ED6" w:rsidRPr="00217D8F" w:rsidRDefault="00787ED6" w:rsidP="0048179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highlight w:val="cyan"/>
                      <w:lang w:eastAsia="nl-BE"/>
                    </w:rPr>
                  </w:pPr>
                </w:p>
              </w:tc>
              <w:tc>
                <w:tcPr>
                  <w:tcW w:w="5694" w:type="dxa"/>
                </w:tcPr>
                <w:p w14:paraId="6199768B" w14:textId="77777777" w:rsidR="00787ED6" w:rsidRPr="00217D8F" w:rsidRDefault="00787ED6" w:rsidP="0048179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highlight w:val="cyan"/>
                      <w:lang w:eastAsia="nl-BE"/>
                    </w:rPr>
                  </w:pPr>
                </w:p>
              </w:tc>
            </w:tr>
            <w:tr w:rsidR="00787ED6" w:rsidRPr="00DE199D" w14:paraId="5E8ABED4" w14:textId="77777777" w:rsidTr="0048179F">
              <w:tc>
                <w:tcPr>
                  <w:tcW w:w="601" w:type="dxa"/>
                  <w:hideMark/>
                </w:tcPr>
                <w:p w14:paraId="70469412" w14:textId="77777777" w:rsidR="00787ED6" w:rsidRPr="00B078C3" w:rsidRDefault="00DB08AB" w:rsidP="0048179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-1421011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7ED6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nl-BE"/>
                        </w:rPr>
                        <w:t>☐</w:t>
                      </w:r>
                    </w:sdtContent>
                  </w:sdt>
                  <w:r w:rsidR="00787ED6" w:rsidRPr="00B078C3"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 xml:space="preserve">      </w:t>
                  </w:r>
                </w:p>
                <w:p w14:paraId="5EAB7803" w14:textId="77777777" w:rsidR="00787ED6" w:rsidRPr="00B078C3" w:rsidRDefault="00DB08AB" w:rsidP="0048179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-2126463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7ED6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nl-BE"/>
                        </w:rPr>
                        <w:t>☐</w:t>
                      </w:r>
                    </w:sdtContent>
                  </w:sdt>
                  <w:r w:rsidR="00787ED6" w:rsidRPr="00B078C3"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 xml:space="preserve">           </w:t>
                  </w:r>
                </w:p>
                <w:p w14:paraId="7328067E" w14:textId="77777777" w:rsidR="00787ED6" w:rsidRPr="00DE199D" w:rsidRDefault="00787ED6" w:rsidP="0048179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16"/>
                      <w:szCs w:val="16"/>
                      <w:lang w:eastAsia="nl-BE"/>
                    </w:rPr>
                  </w:pPr>
                </w:p>
              </w:tc>
              <w:tc>
                <w:tcPr>
                  <w:tcW w:w="5694" w:type="dxa"/>
                </w:tcPr>
                <w:p w14:paraId="618E1631" w14:textId="77777777" w:rsidR="00787ED6" w:rsidRPr="00B078C3" w:rsidRDefault="00787ED6" w:rsidP="0048179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>Kinesitherapie</w:t>
                  </w:r>
                </w:p>
                <w:p w14:paraId="22F650E9" w14:textId="77777777" w:rsidR="00787ED6" w:rsidRPr="00B078C3" w:rsidRDefault="00787ED6" w:rsidP="0048179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>Verpleegkunde</w:t>
                  </w:r>
                </w:p>
              </w:tc>
            </w:tr>
          </w:tbl>
          <w:p w14:paraId="0BC7B019" w14:textId="77777777" w:rsidR="00787ED6" w:rsidRPr="00110BE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7ED6" w:rsidRPr="00787ED6" w14:paraId="76059BB7" w14:textId="77777777" w:rsidTr="0048179F">
        <w:trPr>
          <w:trHeight w:val="612"/>
        </w:trPr>
        <w:tc>
          <w:tcPr>
            <w:tcW w:w="10798" w:type="dxa"/>
            <w:gridSpan w:val="4"/>
            <w:tcBorders>
              <w:top w:val="nil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5DF1B76C" w14:textId="77777777" w:rsidR="00787ED6" w:rsidRPr="00217D8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7D8F">
              <w:rPr>
                <w:rFonts w:asciiTheme="minorHAnsi" w:hAnsiTheme="minorHAnsi" w:cstheme="minorHAnsi"/>
                <w:sz w:val="22"/>
                <w:szCs w:val="22"/>
              </w:rPr>
              <w:t xml:space="preserve">Identificatiegegevens van de zorgverleners binnen de nieuwe, aangevraagde zorgdiscipline : </w:t>
            </w:r>
          </w:p>
          <w:p w14:paraId="1D168A4B" w14:textId="77777777" w:rsidR="00787ED6" w:rsidRPr="00217D8F" w:rsidRDefault="00787ED6" w:rsidP="0048179F">
            <w:pPr>
              <w:ind w:right="-144" w:hanging="284"/>
              <w:jc w:val="both"/>
              <w:rPr>
                <w:rFonts w:asciiTheme="minorHAnsi" w:hAnsiTheme="minorHAnsi"/>
                <w:i/>
              </w:rPr>
            </w:pPr>
            <w:r w:rsidRPr="00217D8F">
              <w:rPr>
                <w:rFonts w:asciiTheme="minorHAnsi" w:hAnsiTheme="minorHAnsi"/>
                <w:i/>
                <w:vertAlign w:val="superscript"/>
              </w:rPr>
              <w:t>(*)</w:t>
            </w:r>
            <w:r w:rsidRPr="00217D8F">
              <w:rPr>
                <w:rFonts w:asciiTheme="minorHAnsi" w:hAnsiTheme="minorHAnsi"/>
                <w:i/>
                <w:vertAlign w:val="superscript"/>
              </w:rPr>
              <w:tab/>
            </w:r>
            <w:r w:rsidRPr="00217D8F">
              <w:rPr>
                <w:rFonts w:asciiTheme="minorHAnsi" w:hAnsiTheme="minorHAnsi"/>
                <w:i/>
              </w:rPr>
              <w:t>(Als deze lijst niet lang genoeg is, kunt u een gelijkaardige lijst toevoegen)</w:t>
            </w:r>
          </w:p>
          <w:p w14:paraId="04C433D8" w14:textId="77777777" w:rsidR="00787ED6" w:rsidRPr="00217D8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7ED6" w:rsidRPr="00110BEF" w14:paraId="5B401B4B" w14:textId="77777777" w:rsidTr="0048179F">
        <w:trPr>
          <w:trHeight w:val="623"/>
        </w:trPr>
        <w:tc>
          <w:tcPr>
            <w:tcW w:w="592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5033A8CD" w14:textId="77777777" w:rsidR="00787ED6" w:rsidRPr="00217D8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68DF9AE9" w14:textId="77777777" w:rsidR="00787ED6" w:rsidRPr="00217D8F" w:rsidRDefault="00787ED6" w:rsidP="00217D8F">
            <w:pPr>
              <w:ind w:right="-14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46BFB3" w14:textId="77777777" w:rsidR="00787ED6" w:rsidRPr="00110BEF" w:rsidRDefault="00716869" w:rsidP="00217D8F">
            <w:pPr>
              <w:ind w:right="-14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Beroep</w:t>
            </w:r>
            <w:proofErr w:type="spellEnd"/>
          </w:p>
        </w:tc>
        <w:tc>
          <w:tcPr>
            <w:tcW w:w="3544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663514CF" w14:textId="77777777" w:rsidR="00787ED6" w:rsidRPr="00217D8F" w:rsidRDefault="00787ED6" w:rsidP="00217D8F">
            <w:pPr>
              <w:ind w:right="-14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6C40CA" w14:textId="77777777" w:rsidR="00787ED6" w:rsidRPr="00217D8F" w:rsidRDefault="00716869" w:rsidP="00217D8F">
            <w:pPr>
              <w:ind w:right="-1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7D8F">
              <w:rPr>
                <w:rFonts w:asciiTheme="minorHAnsi" w:hAnsiTheme="minorHAnsi" w:cstheme="minorHAnsi"/>
                <w:b/>
                <w:sz w:val="22"/>
                <w:szCs w:val="22"/>
              </w:rPr>
              <w:t>Naam en voornaam van de zorgverlener</w:t>
            </w:r>
          </w:p>
        </w:tc>
        <w:tc>
          <w:tcPr>
            <w:tcW w:w="3969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5CFE34F6" w14:textId="77777777" w:rsidR="00787ED6" w:rsidRPr="00217D8F" w:rsidRDefault="00787ED6" w:rsidP="00217D8F">
            <w:pPr>
              <w:ind w:right="-1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2A852" w14:textId="77777777" w:rsidR="00787ED6" w:rsidRPr="00110BEF" w:rsidRDefault="00716869" w:rsidP="00217D8F">
            <w:pPr>
              <w:ind w:right="-14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RIZIV-nummer van de zorgverlener</w:t>
            </w:r>
          </w:p>
        </w:tc>
      </w:tr>
      <w:tr w:rsidR="00787ED6" w:rsidRPr="00110BEF" w14:paraId="59279B86" w14:textId="77777777" w:rsidTr="0048179F">
        <w:trPr>
          <w:trHeight w:val="567"/>
        </w:trPr>
        <w:tc>
          <w:tcPr>
            <w:tcW w:w="592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4563ED5A" w14:textId="77777777" w:rsidR="00787ED6" w:rsidRPr="00110BE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BEF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5957F1F" w14:textId="77777777" w:rsidR="00787ED6" w:rsidRPr="00110BE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33A918A" w14:textId="77777777" w:rsidR="00787ED6" w:rsidRPr="00110BE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8EE4DB3" w14:textId="77777777" w:rsidR="00787ED6" w:rsidRPr="00110BE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ED6" w:rsidRPr="00110BEF" w14:paraId="18A37A71" w14:textId="77777777" w:rsidTr="0048179F">
        <w:trPr>
          <w:trHeight w:val="567"/>
        </w:trPr>
        <w:tc>
          <w:tcPr>
            <w:tcW w:w="5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5F86592A" w14:textId="77777777" w:rsidR="00787ED6" w:rsidRPr="00110BE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BEF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0179944" w14:textId="77777777" w:rsidR="00787ED6" w:rsidRPr="00110BE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45FACF4" w14:textId="77777777" w:rsidR="00787ED6" w:rsidRPr="00110BE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57AF205" w14:textId="77777777" w:rsidR="00787ED6" w:rsidRPr="00110BE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ED6" w:rsidRPr="00110BEF" w14:paraId="1C7CF1EB" w14:textId="77777777" w:rsidTr="0048179F">
        <w:trPr>
          <w:trHeight w:val="567"/>
        </w:trPr>
        <w:tc>
          <w:tcPr>
            <w:tcW w:w="59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529D059C" w14:textId="77777777" w:rsidR="00787ED6" w:rsidRPr="00110BE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BEF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CED133A" w14:textId="77777777" w:rsidR="00787ED6" w:rsidRPr="00110BE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E0784F1" w14:textId="77777777" w:rsidR="00787ED6" w:rsidRPr="00110BE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183E88A" w14:textId="77777777" w:rsidR="00787ED6" w:rsidRPr="00110BEF" w:rsidRDefault="00787ED6" w:rsidP="0048179F">
            <w:pPr>
              <w:ind w:right="-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597A8C" w14:textId="77777777" w:rsidR="00787ED6" w:rsidRDefault="00787ED6" w:rsidP="00C55D68">
      <w:pPr>
        <w:ind w:right="-144" w:hanging="284"/>
        <w:jc w:val="both"/>
        <w:rPr>
          <w:rFonts w:asciiTheme="minorHAnsi" w:hAnsiTheme="minorHAnsi"/>
          <w:i/>
          <w:sz w:val="10"/>
          <w:szCs w:val="10"/>
        </w:rPr>
      </w:pPr>
    </w:p>
    <w:p w14:paraId="03BF0CDA" w14:textId="77777777" w:rsidR="00787ED6" w:rsidRDefault="00787ED6" w:rsidP="00C55D68">
      <w:pPr>
        <w:ind w:right="-144" w:hanging="284"/>
        <w:jc w:val="both"/>
        <w:rPr>
          <w:rFonts w:asciiTheme="minorHAnsi" w:hAnsiTheme="minorHAnsi"/>
          <w:i/>
          <w:sz w:val="10"/>
          <w:szCs w:val="10"/>
        </w:rPr>
      </w:pPr>
    </w:p>
    <w:p w14:paraId="535CBF51" w14:textId="77777777" w:rsidR="00787ED6" w:rsidRPr="00787ED6" w:rsidRDefault="00787ED6" w:rsidP="00C55D68">
      <w:pPr>
        <w:ind w:right="-144" w:hanging="284"/>
        <w:jc w:val="both"/>
        <w:rPr>
          <w:rFonts w:asciiTheme="minorHAnsi" w:hAnsiTheme="minorHAnsi"/>
          <w:i/>
          <w:sz w:val="10"/>
          <w:szCs w:val="10"/>
        </w:rPr>
      </w:pPr>
    </w:p>
    <w:p w14:paraId="28247083" w14:textId="77777777" w:rsidR="00E44FB4" w:rsidRPr="00787ED6" w:rsidRDefault="00E44FB4" w:rsidP="00E44FB4">
      <w:pPr>
        <w:ind w:right="-144"/>
        <w:jc w:val="both"/>
        <w:rPr>
          <w:rFonts w:asciiTheme="minorHAnsi" w:hAnsiTheme="minorHAnsi"/>
          <w:i/>
          <w:sz w:val="10"/>
          <w:szCs w:val="10"/>
        </w:rPr>
      </w:pPr>
    </w:p>
    <w:tbl>
      <w:tblPr>
        <w:tblW w:w="10798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0798"/>
      </w:tblGrid>
      <w:tr w:rsidR="00BE4EED" w:rsidRPr="00FC0472" w14:paraId="79CC0BFD" w14:textId="77777777" w:rsidTr="00217D8F">
        <w:tc>
          <w:tcPr>
            <w:tcW w:w="10798" w:type="dxa"/>
          </w:tcPr>
          <w:p w14:paraId="18FD1C5F" w14:textId="77777777" w:rsidR="00BE4EED" w:rsidRPr="00787ED6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0"/>
                <w:szCs w:val="10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nl"/>
              </w:rPr>
              <w:br w:type="page"/>
            </w:r>
          </w:p>
          <w:p w14:paraId="413626A1" w14:textId="6BCE9BB2" w:rsidR="00BE4EED" w:rsidRPr="00787ED6" w:rsidRDefault="008402C6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Uw verklaring als </w:t>
            </w:r>
            <w:r w:rsidR="00716869">
              <w:rPr>
                <w:rFonts w:asciiTheme="minorHAnsi" w:hAnsiTheme="minorHAnsi"/>
                <w:b/>
                <w:sz w:val="22"/>
                <w:szCs w:val="22"/>
                <w:lang w:val="nl"/>
              </w:rPr>
              <w:t>contactpersoon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nl"/>
              </w:rPr>
              <w:t>:</w:t>
            </w:r>
          </w:p>
          <w:p w14:paraId="5574B837" w14:textId="77777777" w:rsidR="00BE4EED" w:rsidRPr="00787ED6" w:rsidRDefault="00BE4EED" w:rsidP="00BE4EED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2E5A" w:rsidRPr="00107F18" w14:paraId="6B90CAD0" w14:textId="77777777" w:rsidTr="00217D8F">
        <w:trPr>
          <w:trHeight w:val="1923"/>
        </w:trPr>
        <w:tc>
          <w:tcPr>
            <w:tcW w:w="10798" w:type="dxa"/>
          </w:tcPr>
          <w:p w14:paraId="23F4EC56" w14:textId="77777777" w:rsidR="00A52E5A" w:rsidRPr="00787ED6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1B69CD" w14:textId="2B342E86" w:rsidR="006132A9" w:rsidRPr="006132A9" w:rsidRDefault="008402C6" w:rsidP="006132A9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nl"/>
              </w:rPr>
              <w:t>Door dit formulier te ondertekenen, verklaar ik dat de bezorgde gegevens correct zijn en</w:t>
            </w:r>
            <w:r w:rsidR="00716869">
              <w:rPr>
                <w:rFonts w:asciiTheme="minorHAnsi" w:hAnsiTheme="minorHAnsi"/>
                <w:sz w:val="22"/>
                <w:szCs w:val="22"/>
                <w:lang w:val="nl"/>
              </w:rPr>
              <w:t xml:space="preserve"> dat alle zorgverleners van het medisch huis in kennis zijn gesteld over deze aanvraag tot uitbreiding van het zorgaanbod.</w:t>
            </w:r>
            <w:r w:rsidR="006132A9">
              <w:rPr>
                <w:rFonts w:asciiTheme="minorHAnsi" w:hAnsiTheme="minorHAnsi"/>
                <w:sz w:val="22"/>
                <w:szCs w:val="22"/>
                <w:lang w:val="nl"/>
              </w:rPr>
              <w:t xml:space="preserve"> Ik voeg aan deze aanvraag de </w:t>
            </w:r>
            <w:r w:rsidR="006132A9" w:rsidRPr="00A829E7">
              <w:rPr>
                <w:rFonts w:asciiTheme="minorHAnsi" w:eastAsiaTheme="minorHAnsi" w:hAnsiTheme="minorHAnsi" w:cstheme="minorBidi"/>
                <w:sz w:val="22"/>
                <w:szCs w:val="22"/>
                <w:lang w:val="nl"/>
              </w:rPr>
              <w:t xml:space="preserve">tabel </w:t>
            </w:r>
            <w:r w:rsidR="006132A9">
              <w:rPr>
                <w:rFonts w:asciiTheme="minorHAnsi" w:eastAsiaTheme="minorHAnsi" w:hAnsiTheme="minorHAnsi" w:cstheme="minorBidi"/>
                <w:sz w:val="22"/>
                <w:szCs w:val="22"/>
                <w:lang w:val="nl"/>
              </w:rPr>
              <w:t>toe m.b.t.</w:t>
            </w:r>
            <w:r w:rsidR="006132A9" w:rsidRPr="00A829E7">
              <w:rPr>
                <w:rFonts w:asciiTheme="minorHAnsi" w:eastAsiaTheme="minorHAnsi" w:hAnsiTheme="minorHAnsi" w:cstheme="minorBidi"/>
                <w:sz w:val="22"/>
                <w:szCs w:val="22"/>
                <w:lang w:val="nl"/>
              </w:rPr>
              <w:t xml:space="preserve"> de zorgcontinuïteit</w:t>
            </w:r>
            <w:r w:rsidR="006132A9">
              <w:rPr>
                <w:rFonts w:asciiTheme="minorHAnsi" w:eastAsiaTheme="minorHAnsi" w:hAnsiTheme="minorHAnsi" w:cstheme="minorBidi"/>
                <w:sz w:val="22"/>
                <w:szCs w:val="22"/>
                <w:lang w:val="nl"/>
              </w:rPr>
              <w:t>.</w:t>
            </w:r>
            <w:r w:rsidR="006132A9" w:rsidRPr="00A829E7">
              <w:rPr>
                <w:rFonts w:asciiTheme="minorHAnsi" w:eastAsiaTheme="minorHAnsi" w:hAnsiTheme="minorHAnsi" w:cstheme="minorBidi"/>
                <w:sz w:val="22"/>
                <w:szCs w:val="22"/>
                <w:lang w:val="nl"/>
              </w:rPr>
              <w:t xml:space="preserve"> </w:t>
            </w:r>
          </w:p>
          <w:p w14:paraId="64B686AE" w14:textId="77777777" w:rsidR="00716869" w:rsidRPr="00E67A69" w:rsidRDefault="00716869" w:rsidP="00716869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59BDAB" w14:textId="77777777" w:rsidR="008402C6" w:rsidRPr="00787ED6" w:rsidRDefault="008402C6" w:rsidP="003838E4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2CE17A6" w14:textId="77777777" w:rsidR="00A52E5A" w:rsidRPr="00787ED6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76DFC92" w14:textId="77777777" w:rsidR="00A52E5A" w:rsidRDefault="008402C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17F2889" w14:textId="77777777" w:rsidR="00511A53" w:rsidRPr="00E44FB4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10"/>
                <w:szCs w:val="10"/>
              </w:rPr>
            </w:pPr>
          </w:p>
          <w:p w14:paraId="23A9B3A1" w14:textId="77777777" w:rsidR="00936A03" w:rsidRDefault="008402C6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14:paraId="2642CBCA" w14:textId="15E5959F" w:rsidR="00667105" w:rsidRPr="00E60CAD" w:rsidRDefault="00667105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CC183E0" w14:textId="77777777" w:rsidR="00BE4EED" w:rsidRPr="00E44FB4" w:rsidRDefault="00BE4EED" w:rsidP="004038B3">
      <w:pPr>
        <w:rPr>
          <w:rFonts w:asciiTheme="minorHAnsi" w:hAnsiTheme="minorHAnsi"/>
          <w:sz w:val="10"/>
          <w:szCs w:val="10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262"/>
        <w:gridCol w:w="4512"/>
      </w:tblGrid>
      <w:tr w:rsidR="00BE4EED" w:rsidRPr="00FC0472" w14:paraId="1D402B36" w14:textId="77777777" w:rsidTr="00EB4FF4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6ECFB06" w14:textId="77777777" w:rsidR="00BE4EED" w:rsidRPr="00E44FB4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0"/>
                <w:szCs w:val="10"/>
              </w:rPr>
            </w:pPr>
          </w:p>
          <w:p w14:paraId="1C66D612" w14:textId="77777777" w:rsidR="00BE4EED" w:rsidRPr="00787ED6" w:rsidRDefault="00EC7340" w:rsidP="00782450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EC7340">
              <w:rPr>
                <w:rFonts w:asciiTheme="minorHAnsi" w:hAnsiTheme="minorHAnsi"/>
                <w:b/>
                <w:sz w:val="22"/>
                <w:szCs w:val="22"/>
                <w:lang w:val="nl"/>
              </w:rPr>
              <w:t>Hoe bezorgt u ons de aanvraag?</w:t>
            </w:r>
          </w:p>
          <w:p w14:paraId="302F2F8E" w14:textId="77777777" w:rsidR="00BE4EED" w:rsidRPr="00787ED6" w:rsidRDefault="00BE4EED" w:rsidP="00BE4EED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1185" w:rsidRPr="00F578D4" w14:paraId="3E8B2336" w14:textId="77777777" w:rsidTr="00DB08AB">
        <w:trPr>
          <w:trHeight w:val="253"/>
        </w:trPr>
        <w:tc>
          <w:tcPr>
            <w:tcW w:w="626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  <w:vAlign w:val="center"/>
          </w:tcPr>
          <w:p w14:paraId="76704EE7" w14:textId="03F4D9F3" w:rsidR="00501185" w:rsidRPr="00107F18" w:rsidRDefault="00501185" w:rsidP="00501185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72065">
              <w:t>Per e-</w:t>
            </w:r>
            <w:r w:rsidRPr="00AF18FD">
              <w:t xml:space="preserve">mail </w:t>
            </w:r>
            <w:r w:rsidR="00AF18FD" w:rsidRPr="00AF18FD">
              <w:t>(</w:t>
            </w:r>
            <w:proofErr w:type="spellStart"/>
            <w:r w:rsidR="00AF18FD" w:rsidRPr="00AF18FD">
              <w:t>ingescand</w:t>
            </w:r>
            <w:proofErr w:type="spellEnd"/>
            <w:r w:rsidR="00AF18FD" w:rsidRPr="00AF18FD">
              <w:t xml:space="preserve"> document)</w:t>
            </w:r>
            <w:r w:rsidR="00AF18FD">
              <w:rPr>
                <w:b/>
              </w:rPr>
              <w:t xml:space="preserve"> </w:t>
            </w:r>
            <w:r w:rsidRPr="00272065">
              <w:t>aan de afdeling Medische Huizen ter attentie van de voorzitter van de Commissie</w:t>
            </w:r>
          </w:p>
        </w:tc>
        <w:tc>
          <w:tcPr>
            <w:tcW w:w="4512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0D41A99" w14:textId="77777777" w:rsidR="00501185" w:rsidRPr="00E67A69" w:rsidRDefault="00501185" w:rsidP="00501185">
            <w:pPr>
              <w:rPr>
                <w:rFonts w:asciiTheme="minorHAnsi" w:hAnsiTheme="minorHAnsi"/>
                <w:sz w:val="6"/>
                <w:szCs w:val="6"/>
              </w:rPr>
            </w:pPr>
          </w:p>
          <w:p w14:paraId="640D07BE" w14:textId="77777777" w:rsidR="00501185" w:rsidRPr="000C45FC" w:rsidRDefault="00501185" w:rsidP="00501185">
            <w:pPr>
              <w:tabs>
                <w:tab w:val="clear" w:pos="3969"/>
              </w:tabs>
              <w:spacing w:line="360" w:lineRule="atLeast"/>
              <w:ind w:right="0"/>
              <w:rPr>
                <w:rFonts w:ascii="Open Sans" w:hAnsi="Open Sans"/>
                <w:color w:val="2D3235"/>
                <w:lang w:val="nl-NL" w:eastAsia="en-GB"/>
              </w:rPr>
            </w:pPr>
            <w:bookmarkStart w:id="0" w:name="_GoBack"/>
            <w:bookmarkEnd w:id="0"/>
            <w:r w:rsidRPr="002E2F94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  <w:hyperlink r:id="rId12" w:history="1">
              <w:r w:rsidRPr="000C45FC">
                <w:rPr>
                  <w:rFonts w:ascii="Open Sans" w:hAnsi="Open Sans"/>
                  <w:color w:val="02819B"/>
                  <w:lang w:val="nl-NL" w:eastAsia="en-GB"/>
                </w:rPr>
                <w:t>mh-mm@riziv-inami.fgov.be</w:t>
              </w:r>
            </w:hyperlink>
          </w:p>
          <w:p w14:paraId="2EA65802" w14:textId="22570E80" w:rsidR="00501185" w:rsidRPr="00501185" w:rsidRDefault="00501185" w:rsidP="00501185">
            <w:pPr>
              <w:ind w:right="0"/>
              <w:rPr>
                <w:rFonts w:asciiTheme="minorHAnsi" w:hAnsiTheme="minorHAnsi"/>
                <w:sz w:val="22"/>
                <w:szCs w:val="22"/>
                <w:lang w:val="nl"/>
              </w:rPr>
            </w:pPr>
          </w:p>
        </w:tc>
      </w:tr>
    </w:tbl>
    <w:p w14:paraId="7AD2AA53" w14:textId="77777777" w:rsidR="00E32716" w:rsidRPr="00501185" w:rsidRDefault="00E32716" w:rsidP="00E44FB4">
      <w:pPr>
        <w:rPr>
          <w:rFonts w:asciiTheme="minorHAnsi" w:hAnsiTheme="minorHAnsi"/>
          <w:sz w:val="22"/>
          <w:szCs w:val="22"/>
          <w:lang w:val="nl"/>
        </w:rPr>
      </w:pPr>
    </w:p>
    <w:sectPr w:rsidR="00E32716" w:rsidRPr="00501185" w:rsidSect="00217D8F">
      <w:headerReference w:type="default" r:id="rId13"/>
      <w:pgSz w:w="12240" w:h="15840"/>
      <w:pgMar w:top="1134" w:right="902" w:bottom="454" w:left="992" w:header="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9E96B" w14:textId="77777777" w:rsidR="002255CD" w:rsidRDefault="002255CD">
      <w:r>
        <w:separator/>
      </w:r>
    </w:p>
  </w:endnote>
  <w:endnote w:type="continuationSeparator" w:id="0">
    <w:p w14:paraId="4FDD1211" w14:textId="77777777" w:rsidR="002255CD" w:rsidRDefault="0022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A922B" w14:textId="77777777" w:rsidR="002255CD" w:rsidRDefault="002255CD">
      <w:r>
        <w:separator/>
      </w:r>
    </w:p>
  </w:footnote>
  <w:footnote w:type="continuationSeparator" w:id="0">
    <w:p w14:paraId="02E92761" w14:textId="77777777" w:rsidR="002255CD" w:rsidRDefault="0022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A7E29" w14:textId="77777777" w:rsidR="00C1421B" w:rsidRPr="00C1421B" w:rsidRDefault="00C1421B" w:rsidP="00C1421B">
    <w:pPr>
      <w:jc w:val="right"/>
      <w:rPr>
        <w:b/>
        <w:sz w:val="16"/>
        <w:szCs w:val="16"/>
        <w:lang w:val="fr-FR"/>
      </w:rPr>
    </w:pPr>
    <w:r w:rsidRPr="00C1421B">
      <w:rPr>
        <w:b/>
        <w:sz w:val="16"/>
        <w:szCs w:val="16"/>
        <w:lang w:val="nl"/>
      </w:rPr>
      <w:t>Bijlage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841A92"/>
    <w:multiLevelType w:val="hybridMultilevel"/>
    <w:tmpl w:val="1FFC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4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62CE2"/>
    <w:rsid w:val="000637C9"/>
    <w:rsid w:val="00083DE8"/>
    <w:rsid w:val="00092A65"/>
    <w:rsid w:val="000A6EDD"/>
    <w:rsid w:val="000B0F64"/>
    <w:rsid w:val="000B5184"/>
    <w:rsid w:val="000E1CC2"/>
    <w:rsid w:val="000F4948"/>
    <w:rsid w:val="00107F18"/>
    <w:rsid w:val="001569B5"/>
    <w:rsid w:val="001754CB"/>
    <w:rsid w:val="001968C1"/>
    <w:rsid w:val="001A2410"/>
    <w:rsid w:val="001A3350"/>
    <w:rsid w:val="001C7C07"/>
    <w:rsid w:val="001E5D32"/>
    <w:rsid w:val="001E72C2"/>
    <w:rsid w:val="0020252E"/>
    <w:rsid w:val="00217D8F"/>
    <w:rsid w:val="002255CD"/>
    <w:rsid w:val="002411BB"/>
    <w:rsid w:val="00241FA0"/>
    <w:rsid w:val="002509CF"/>
    <w:rsid w:val="0025643F"/>
    <w:rsid w:val="002647E9"/>
    <w:rsid w:val="00276915"/>
    <w:rsid w:val="00280523"/>
    <w:rsid w:val="00297B7B"/>
    <w:rsid w:val="002A17B4"/>
    <w:rsid w:val="002A6CF0"/>
    <w:rsid w:val="002B1C5D"/>
    <w:rsid w:val="002B2E22"/>
    <w:rsid w:val="002B6F2F"/>
    <w:rsid w:val="002D0DB5"/>
    <w:rsid w:val="002E01C4"/>
    <w:rsid w:val="002E2F94"/>
    <w:rsid w:val="002E6AFA"/>
    <w:rsid w:val="002F4AE8"/>
    <w:rsid w:val="00317349"/>
    <w:rsid w:val="00323810"/>
    <w:rsid w:val="00325952"/>
    <w:rsid w:val="0032744B"/>
    <w:rsid w:val="00330816"/>
    <w:rsid w:val="00373D23"/>
    <w:rsid w:val="003838E4"/>
    <w:rsid w:val="00391BF7"/>
    <w:rsid w:val="003A1AE2"/>
    <w:rsid w:val="003A425D"/>
    <w:rsid w:val="003A7164"/>
    <w:rsid w:val="003B4868"/>
    <w:rsid w:val="003B5F4E"/>
    <w:rsid w:val="003B60A8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501185"/>
    <w:rsid w:val="00511A53"/>
    <w:rsid w:val="00520E02"/>
    <w:rsid w:val="0054674C"/>
    <w:rsid w:val="005512EB"/>
    <w:rsid w:val="00553265"/>
    <w:rsid w:val="00577C17"/>
    <w:rsid w:val="005A38AC"/>
    <w:rsid w:val="005A6277"/>
    <w:rsid w:val="005D0797"/>
    <w:rsid w:val="00600BBA"/>
    <w:rsid w:val="006132A9"/>
    <w:rsid w:val="00633F1F"/>
    <w:rsid w:val="00641EF5"/>
    <w:rsid w:val="00644202"/>
    <w:rsid w:val="0065220F"/>
    <w:rsid w:val="006660C9"/>
    <w:rsid w:val="00667105"/>
    <w:rsid w:val="00673442"/>
    <w:rsid w:val="00680B7E"/>
    <w:rsid w:val="0068126F"/>
    <w:rsid w:val="00684660"/>
    <w:rsid w:val="0068563C"/>
    <w:rsid w:val="00694B1A"/>
    <w:rsid w:val="00696D20"/>
    <w:rsid w:val="006B6629"/>
    <w:rsid w:val="006B6F7C"/>
    <w:rsid w:val="006D2FE7"/>
    <w:rsid w:val="006E0F57"/>
    <w:rsid w:val="006E7CDF"/>
    <w:rsid w:val="006F5336"/>
    <w:rsid w:val="006F6946"/>
    <w:rsid w:val="00707471"/>
    <w:rsid w:val="00716869"/>
    <w:rsid w:val="00730CD8"/>
    <w:rsid w:val="00733D87"/>
    <w:rsid w:val="007472AE"/>
    <w:rsid w:val="00760665"/>
    <w:rsid w:val="00764BC2"/>
    <w:rsid w:val="00773DF2"/>
    <w:rsid w:val="00782450"/>
    <w:rsid w:val="00786B5B"/>
    <w:rsid w:val="00787ED6"/>
    <w:rsid w:val="007A5D89"/>
    <w:rsid w:val="007B61A8"/>
    <w:rsid w:val="007C4701"/>
    <w:rsid w:val="007D5890"/>
    <w:rsid w:val="007F1899"/>
    <w:rsid w:val="007F2C59"/>
    <w:rsid w:val="007F6B2D"/>
    <w:rsid w:val="008064A8"/>
    <w:rsid w:val="008130B6"/>
    <w:rsid w:val="00813560"/>
    <w:rsid w:val="00824998"/>
    <w:rsid w:val="008318E4"/>
    <w:rsid w:val="0083314F"/>
    <w:rsid w:val="008402C6"/>
    <w:rsid w:val="00840536"/>
    <w:rsid w:val="0086314D"/>
    <w:rsid w:val="008866C7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8F2223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948B2"/>
    <w:rsid w:val="00997CF5"/>
    <w:rsid w:val="009A0436"/>
    <w:rsid w:val="009A20A5"/>
    <w:rsid w:val="009D11EC"/>
    <w:rsid w:val="009D239F"/>
    <w:rsid w:val="009F3963"/>
    <w:rsid w:val="00A076ED"/>
    <w:rsid w:val="00A11C2E"/>
    <w:rsid w:val="00A221FD"/>
    <w:rsid w:val="00A52E5A"/>
    <w:rsid w:val="00A74653"/>
    <w:rsid w:val="00A93F1E"/>
    <w:rsid w:val="00A950EA"/>
    <w:rsid w:val="00AB7BF3"/>
    <w:rsid w:val="00AC13D3"/>
    <w:rsid w:val="00AF18FD"/>
    <w:rsid w:val="00AF7955"/>
    <w:rsid w:val="00B25D02"/>
    <w:rsid w:val="00B524C0"/>
    <w:rsid w:val="00B654F0"/>
    <w:rsid w:val="00B75367"/>
    <w:rsid w:val="00B8062D"/>
    <w:rsid w:val="00B85D72"/>
    <w:rsid w:val="00B91619"/>
    <w:rsid w:val="00B93244"/>
    <w:rsid w:val="00B93E87"/>
    <w:rsid w:val="00BA48AA"/>
    <w:rsid w:val="00BB254F"/>
    <w:rsid w:val="00BE0A16"/>
    <w:rsid w:val="00BE411F"/>
    <w:rsid w:val="00BE4EED"/>
    <w:rsid w:val="00BF2228"/>
    <w:rsid w:val="00BF54E9"/>
    <w:rsid w:val="00C1421B"/>
    <w:rsid w:val="00C35042"/>
    <w:rsid w:val="00C3670B"/>
    <w:rsid w:val="00C41157"/>
    <w:rsid w:val="00C55D68"/>
    <w:rsid w:val="00C6180F"/>
    <w:rsid w:val="00C717C3"/>
    <w:rsid w:val="00C91A9C"/>
    <w:rsid w:val="00CB31A9"/>
    <w:rsid w:val="00CE4A6B"/>
    <w:rsid w:val="00CF2086"/>
    <w:rsid w:val="00D07019"/>
    <w:rsid w:val="00D12148"/>
    <w:rsid w:val="00D140BA"/>
    <w:rsid w:val="00D160F6"/>
    <w:rsid w:val="00D20821"/>
    <w:rsid w:val="00D242CF"/>
    <w:rsid w:val="00D348EE"/>
    <w:rsid w:val="00D360B3"/>
    <w:rsid w:val="00D41D32"/>
    <w:rsid w:val="00D43215"/>
    <w:rsid w:val="00D461D2"/>
    <w:rsid w:val="00D65B6B"/>
    <w:rsid w:val="00D7038F"/>
    <w:rsid w:val="00D91840"/>
    <w:rsid w:val="00D959DE"/>
    <w:rsid w:val="00DB08AB"/>
    <w:rsid w:val="00DC0046"/>
    <w:rsid w:val="00DE088F"/>
    <w:rsid w:val="00E318EE"/>
    <w:rsid w:val="00E32716"/>
    <w:rsid w:val="00E32952"/>
    <w:rsid w:val="00E35840"/>
    <w:rsid w:val="00E42BD6"/>
    <w:rsid w:val="00E44FB4"/>
    <w:rsid w:val="00E45F1C"/>
    <w:rsid w:val="00E60CAD"/>
    <w:rsid w:val="00E654F3"/>
    <w:rsid w:val="00E91F68"/>
    <w:rsid w:val="00E93655"/>
    <w:rsid w:val="00EB4FF4"/>
    <w:rsid w:val="00EC7340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54D4F"/>
    <w:rsid w:val="00F578D4"/>
    <w:rsid w:val="00F6033B"/>
    <w:rsid w:val="00F71CE8"/>
    <w:rsid w:val="00F82F1B"/>
    <w:rsid w:val="00FA750D"/>
    <w:rsid w:val="00FB1B95"/>
    <w:rsid w:val="00FC0472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99D9595"/>
  <w15:docId w15:val="{93C834EC-0A70-463A-86BC-4E7CC0F3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Header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Footer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0816"/>
  </w:style>
  <w:style w:type="paragraph" w:styleId="EndnoteText">
    <w:name w:val="endnote text"/>
    <w:basedOn w:val="Normal"/>
    <w:link w:val="EndnoteTextChar"/>
    <w:rsid w:val="00684660"/>
  </w:style>
  <w:style w:type="character" w:customStyle="1" w:styleId="EndnoteTextChar">
    <w:name w:val="Endnote Text Char"/>
    <w:basedOn w:val="DefaultParagraphFont"/>
    <w:link w:val="EndnoteText"/>
    <w:rsid w:val="00684660"/>
    <w:rPr>
      <w:rFonts w:ascii="Arial" w:hAnsi="Arial"/>
      <w:lang w:val="nl-BE"/>
    </w:rPr>
  </w:style>
  <w:style w:type="character" w:styleId="EndnoteReference">
    <w:name w:val="endnote reference"/>
    <w:basedOn w:val="DefaultParagraphFont"/>
    <w:rsid w:val="00684660"/>
    <w:rPr>
      <w:vertAlign w:val="superscript"/>
    </w:rPr>
  </w:style>
  <w:style w:type="paragraph" w:styleId="FootnoteText">
    <w:name w:val="footnote text"/>
    <w:basedOn w:val="Normal"/>
    <w:link w:val="FootnoteTextChar"/>
    <w:rsid w:val="00684660"/>
  </w:style>
  <w:style w:type="character" w:customStyle="1" w:styleId="FootnoteTextChar">
    <w:name w:val="Footnote Text Char"/>
    <w:basedOn w:val="DefaultParagraphFont"/>
    <w:link w:val="FootnoteText"/>
    <w:rsid w:val="00684660"/>
    <w:rPr>
      <w:rFonts w:ascii="Arial" w:hAnsi="Arial"/>
      <w:lang w:val="nl-BE"/>
    </w:rPr>
  </w:style>
  <w:style w:type="character" w:styleId="FootnoteReference">
    <w:name w:val="footnote reference"/>
    <w:basedOn w:val="DefaultParagraphFont"/>
    <w:rsid w:val="006846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F7F"/>
    <w:pPr>
      <w:ind w:left="720"/>
    </w:pPr>
  </w:style>
  <w:style w:type="character" w:styleId="Hyperlink">
    <w:name w:val="Hyperlink"/>
    <w:basedOn w:val="DefaultParagraphFont"/>
    <w:rsid w:val="00454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2C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1CC2"/>
    <w:rPr>
      <w:color w:val="808080"/>
    </w:rPr>
  </w:style>
  <w:style w:type="character" w:styleId="FollowedHyperlink">
    <w:name w:val="FollowedHyperlink"/>
    <w:basedOn w:val="DefaultParagraphFont"/>
    <w:rsid w:val="00D65B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FF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F6758"/>
  </w:style>
  <w:style w:type="character" w:customStyle="1" w:styleId="CommentTextChar">
    <w:name w:val="Comment Text Char"/>
    <w:basedOn w:val="DefaultParagraphFont"/>
    <w:link w:val="CommentText"/>
    <w:uiPriority w:val="99"/>
    <w:rsid w:val="00FF675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h-mm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2019-05-15T22:00:00+00:00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  <TermInfo xmlns="http://schemas.microsoft.com/office/infopath/2007/PartnerControls">
          <TermName xmlns="http://schemas.microsoft.com/office/infopath/2007/PartnerControls">Kinésithérapeute</TermName>
          <TermId xmlns="http://schemas.microsoft.com/office/infopath/2007/PartnerControls">f7f38fff-dc72-4352-ba1e-1b147a1fe27d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Maison médicale</TermName>
          <TermId xmlns="http://schemas.microsoft.com/office/infopath/2007/PartnerControls">69c6c6b7-d4d8-4ddb-b492-1c598670bf6a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103</Value>
      <Value>12</Value>
      <Value>19</Value>
      <Value>18</Value>
      <Value>126</Value>
      <Value>37</Value>
      <Value>33</Value>
      <Value>35</Value>
      <Value>9</Value>
      <Value>10</Value>
      <Value>32</Value>
      <Value>123</Value>
      <Value>29</Value>
      <Value>26</Value>
      <Value>48</Value>
      <Value>24</Value>
    </TaxCatchAll>
    <RIDocSummary xmlns="f15eea43-7fa7-45cf-8dc0-d5244e2cd467">Aanvraag tot uitbreiding van het zorgaanbod van een medisch huis met een forfait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Conditions d'accès</TermName>
          <TermId xmlns="http://schemas.microsoft.com/office/infopath/2007/PartnerControls">dac5774a-178a-4c06-90ec-8720ba18d53c</TermId>
        </TermInfo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5c4b8432-7a7f-4679-b7fc-04dc5116b9e9</TermId>
        </TermInfo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  <TermInfo xmlns="http://schemas.microsoft.com/office/infopath/2007/PartnerControls">
          <TermName xmlns="http://schemas.microsoft.com/office/infopath/2007/PartnerControls">Tiers payant</TermName>
          <TermId xmlns="http://schemas.microsoft.com/office/infopath/2007/PartnerControls">d1759538-9088-457e-bee2-065430d79f9c</TermId>
        </TermInfo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Dossier médical global</TermName>
          <TermId xmlns="http://schemas.microsoft.com/office/infopath/2007/PartnerControls">853cc964-88d0-47af-9ea1-cf35ac3eafee</TermId>
        </TermInfo>
        <TermInfo xmlns="http://schemas.microsoft.com/office/infopath/2007/PartnerControls">
          <TermName xmlns="http://schemas.microsoft.com/office/infopath/2007/PartnerControls">Trajets de soins</TermName>
          <TermId xmlns="http://schemas.microsoft.com/office/infopath/2007/PartnerControls">38668da9-c32b-4c8c-b49e-a1e71fb65408</TermId>
        </TermInfo>
        <TermInfo xmlns="http://schemas.microsoft.com/office/infopath/2007/PartnerControls">
          <TermName xmlns="http://schemas.microsoft.com/office/infopath/2007/PartnerControls">Financement</TermName>
          <TermId xmlns="http://schemas.microsoft.com/office/infopath/2007/PartnerControls">c5652a6f-236b-4522-9b91-dbcc08f27499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985EB-F016-4C92-A1BD-D90D89C8312B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777FDF72-AB16-44B3-AFF9-FE3CC84F8BC7}"/>
</file>

<file path=docProps/app.xml><?xml version="1.0" encoding="utf-8"?>
<Properties xmlns="http://schemas.openxmlformats.org/officeDocument/2006/extended-properties" xmlns:vt="http://schemas.openxmlformats.org/officeDocument/2006/docPropsVTypes">
  <Template>8F7BB7CC.dotm</Template>
  <TotalTime>0</TotalTime>
  <Pages>2</Pages>
  <Words>210</Words>
  <Characters>1358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 - Medische huizen - Aanvraag tot uitbreiding van het zorgaanbod van een medisch huis met een forfait</vt:lpstr>
      <vt:lpstr>Formulier - Verpleegkundigen - Groep derdebetalersregeling - Registratie</vt:lpstr>
      <vt:lpstr>Formulaire - Infirmiers - Groupe tiers payant - Enregistrement</vt:lpstr>
    </vt:vector>
  </TitlesOfParts>
  <Company>R.I.Z.I.V. - I.N.A.M.I.</Company>
  <LinksUpToDate>false</LinksUpToDate>
  <CharactersWithSpaces>1565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Medische huizen - Aanvraag tot uitbreiding van het zorgaanbod van een medisch huis met een forfait</dc:title>
  <dc:creator>Greet Laga</dc:creator>
  <cp:lastModifiedBy>Lenfant Didier</cp:lastModifiedBy>
  <cp:revision>4</cp:revision>
  <cp:lastPrinted>2016-05-17T15:32:00Z</cp:lastPrinted>
  <dcterms:created xsi:type="dcterms:W3CDTF">2019-05-15T13:01:00Z</dcterms:created>
  <dcterms:modified xsi:type="dcterms:W3CDTF">2019-05-15T13:06:00Z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33;#Infirmier|816a0d28-65d9-4fba-a675-1226fb871dcb;#48;#Kinésithérapeute|f7f38fff-dc72-4352-ba1e-1b147a1fe27d;#29;#Médecin|d8a1e59b-bcd7-4d2f-b75c-23b993f6e1ad;#24;#Mutualités|a6cbed05-adf5-4226-bcb7-ef5cdc788bf2;#35;#Maison médicale|69c6c6b7-d4d8-4ddb-b492-1c598670bf6a</vt:lpwstr>
  </property>
  <property fmtid="{D5CDD505-2E9C-101B-9397-08002B2CF9AE}" pid="4" name="RITheme">
    <vt:lpwstr>18;#Remboursement des soins|733bdba3-12c9-4853-afaa-2f907b76ddd0;#26;#Conditions d'accès|dac5774a-178a-4c06-90ec-8720ba18d53c;#10;#Médicaments|5c4b8432-7a7f-4679-b7fc-04dc5116b9e9;#32;#Prestations de soins par …|8ec480f0-fd0c-436a-98b8-58cfcdd3f17c;#19;#Tiers payant|d1759538-9088-457e-bee2-065430d79f9c;#37;#Qualité des soins|11f87e63-cebe-492a-ad11-b522d99c5c3f;#126;#Dossier médical global|853cc964-88d0-47af-9ea1-cf35ac3eafee;#103;#Trajets de soins|38668da9-c32b-4c8c-b49e-a1e71fb65408;#123;#Financement|c5652a6f-236b-4522-9b91-dbcc08f27499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