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966474" w:rsidTr="00956395">
        <w:trPr>
          <w:trHeight w:val="1816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8B1243E" wp14:editId="4EC84B9E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966474" w:rsidRDefault="00980975" w:rsidP="009664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Aanvraag tot </w:t>
            </w:r>
            <w:r w:rsidR="00C226EE">
              <w:rPr>
                <w:rFonts w:asciiTheme="minorHAnsi" w:hAnsiTheme="minorHAnsi"/>
                <w:b/>
                <w:sz w:val="28"/>
                <w:szCs w:val="28"/>
              </w:rPr>
              <w:t>inschrijving</w:t>
            </w:r>
            <w:r w:rsidR="009C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226EE">
              <w:rPr>
                <w:rFonts w:asciiTheme="minorHAnsi" w:hAnsiTheme="minorHAnsi"/>
                <w:b/>
                <w:sz w:val="28"/>
                <w:szCs w:val="28"/>
              </w:rPr>
              <w:t xml:space="preserve">door het RIZIV </w:t>
            </w:r>
          </w:p>
          <w:p w:rsidR="00980975" w:rsidRDefault="009C10BB" w:rsidP="009664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bij de Kruispuntbank van Ondernemingen (KBO)</w:t>
            </w:r>
          </w:p>
          <w:p w:rsidR="00980975" w:rsidRPr="002573B8" w:rsidRDefault="00966474" w:rsidP="002573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6474">
              <w:rPr>
                <w:rFonts w:asciiTheme="minorHAnsi" w:hAnsiTheme="minorHAnsi"/>
                <w:b/>
                <w:sz w:val="28"/>
                <w:szCs w:val="28"/>
              </w:rPr>
              <w:t xml:space="preserve">van sommige zorgverleners als buitenlandse inners via ontvangstbewijs-getuigschrift </w:t>
            </w:r>
          </w:p>
        </w:tc>
      </w:tr>
    </w:tbl>
    <w:p w:rsidR="00454462" w:rsidRPr="00966474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2573B8">
        <w:trPr>
          <w:trHeight w:val="399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2573B8" w:rsidRDefault="0038764F" w:rsidP="002573B8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0F4948" w:rsidRPr="006B6629">
              <w:rPr>
                <w:rFonts w:asciiTheme="minorHAnsi" w:hAnsiTheme="minorHAnsi"/>
                <w:b/>
                <w:sz w:val="22"/>
                <w:szCs w:val="22"/>
              </w:rPr>
              <w:t>oorwaarden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voor </w:t>
            </w:r>
            <w:r w:rsidR="00C226EE">
              <w:rPr>
                <w:rFonts w:asciiTheme="minorHAnsi" w:hAnsiTheme="minorHAnsi"/>
                <w:b/>
                <w:sz w:val="22"/>
                <w:szCs w:val="22"/>
              </w:rPr>
              <w:t>inschrijving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door het RIZIV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F7E99" w:rsidRPr="00966474" w:rsidTr="004C00A6">
        <w:trPr>
          <w:trHeight w:val="2289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966474" w:rsidRDefault="0038764F" w:rsidP="00C226EE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</w:pP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Het RIZIV initieert</w:t>
            </w:r>
            <w:r w:rsidR="0096647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de inschrijving in de KBO</w:t>
            </w: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voor een </w:t>
            </w:r>
            <w:r w:rsidRPr="00966474">
              <w:rPr>
                <w:rStyle w:val="Zwaar"/>
                <w:rFonts w:asciiTheme="minorHAnsi" w:hAnsiTheme="minorHAnsi" w:cs="Arial"/>
                <w:bCs w:val="0"/>
                <w:sz w:val="22"/>
                <w:szCs w:val="22"/>
                <w:u w:val="single"/>
                <w:lang w:val="nl-NL"/>
              </w:rPr>
              <w:t>specifieke, beperkte doelgroep</w:t>
            </w: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van zorgverleners </w:t>
            </w:r>
            <w:r w:rsidR="0096647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die geen toegang hebben tot deze inschrijving via de gewone kanalen</w:t>
            </w: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.</w:t>
            </w:r>
            <w:r w:rsidR="008E400E"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</w:p>
          <w:p w:rsidR="008E400E" w:rsidRPr="00C226EE" w:rsidRDefault="008E400E" w:rsidP="00C226EE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</w:pP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De </w:t>
            </w:r>
            <w:r w:rsidR="0096647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cumulatieve </w:t>
            </w:r>
            <w:r w:rsidR="00C226EE"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voorwaarden </w:t>
            </w:r>
            <w:r w:rsidR="0096647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voor inschrijving via het RIZIV </w:t>
            </w:r>
            <w:r w:rsidRPr="00C226EE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zijn:</w:t>
            </w:r>
          </w:p>
          <w:p w:rsidR="0038764F" w:rsidRPr="00C226EE" w:rsidRDefault="0038764F" w:rsidP="00C226E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after="100" w:afterAutospacing="1"/>
              <w:ind w:left="714" w:right="0" w:hanging="357"/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C226EE">
              <w:rPr>
                <w:rStyle w:val="Zwaar"/>
                <w:rFonts w:asciiTheme="minorHAnsi" w:hAnsiTheme="minorHAnsi" w:cs="Arial"/>
                <w:b w:val="0"/>
                <w:sz w:val="22"/>
                <w:szCs w:val="22"/>
                <w:lang w:val="nl-NL"/>
              </w:rPr>
              <w:t>U beschikt over een RIZIV-nummer</w:t>
            </w:r>
            <w:r w:rsidRPr="00C226EE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als </w:t>
            </w:r>
            <w:r w:rsidR="00B50A83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individuele </w:t>
            </w:r>
            <w:r w:rsidRPr="00C226EE">
              <w:rPr>
                <w:rFonts w:asciiTheme="minorHAnsi" w:hAnsiTheme="minorHAnsi" w:cs="Arial"/>
                <w:sz w:val="22"/>
                <w:szCs w:val="22"/>
                <w:lang w:val="nl-NL"/>
              </w:rPr>
              <w:t>zorgverlener</w:t>
            </w:r>
          </w:p>
          <w:p w:rsidR="00E74FAD" w:rsidRDefault="0038764F" w:rsidP="00013C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</w:pPr>
            <w:r w:rsidRPr="0007574A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U oefent een zelfstandige activiteit </w:t>
            </w:r>
            <w:r w:rsidR="00013C4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uit </w:t>
            </w:r>
            <w:r w:rsidRPr="0007574A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als zorgverlener in België</w:t>
            </w:r>
            <w:r w:rsidR="00E74FAD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  <w:r w:rsidR="0007574A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en int via getuigschriften voor verstrekte hulp honoraria</w:t>
            </w:r>
            <w:r w:rsidRPr="0007574A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  <w:r w:rsidR="0007574A" w:rsidRPr="00013C4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als "natuurlijke persoon" of "in vennootschap”</w:t>
            </w:r>
          </w:p>
          <w:p w:rsidR="00C543A1" w:rsidRDefault="00856784" w:rsidP="00013C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</w:pP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Uw domicilieadres (als </w:t>
            </w:r>
            <w:r w:rsidR="00C543A1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u honoraria int als “</w:t>
            </w: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natuurlijk persoon</w:t>
            </w:r>
            <w:r w:rsidR="00C543A1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”</w:t>
            </w: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)</w:t>
            </w:r>
            <w:r w:rsidR="00C543A1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of het adres van uw maatschappelijke zetel (als u honoraria int “in vennootschap”) bevindt zich niet in België</w:t>
            </w:r>
          </w:p>
          <w:p w:rsidR="00C35042" w:rsidRPr="00966474" w:rsidRDefault="00966474" w:rsidP="00013C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</w:pP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U heeft</w:t>
            </w:r>
            <w:r w:rsidR="00C543A1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ook geen vestigingseenheid in België </w:t>
            </w:r>
            <w:r w:rsidR="00C543A1" w:rsidRPr="00C543A1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vertAlign w:val="superscript"/>
                <w:lang w:val="nl-NL"/>
              </w:rPr>
              <w:t>(*)</w:t>
            </w:r>
          </w:p>
          <w:p w:rsidR="00966474" w:rsidRPr="00966474" w:rsidRDefault="00966474" w:rsidP="002B10B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/>
              <w:ind w:left="714" w:right="0" w:hanging="357"/>
              <w:jc w:val="both"/>
              <w:rPr>
                <w:rStyle w:val="Zwaar"/>
              </w:rPr>
            </w:pPr>
            <w:r w:rsidRPr="0096647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>U</w:t>
            </w: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nl-NL"/>
              </w:rPr>
              <w:t xml:space="preserve"> heeft via een ander initiatiekanaal nog geen KBO-nummer bekomen dat verband houdt met uw activiteit als zorgverlener in België</w:t>
            </w:r>
          </w:p>
          <w:p w:rsidR="00966474" w:rsidRPr="00966474" w:rsidRDefault="00956395" w:rsidP="002B10BA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bCs/>
                <w:i/>
                <w:sz w:val="16"/>
                <w:szCs w:val="16"/>
              </w:rPr>
            </w:pPr>
            <w:r w:rsidRPr="00C226EE">
              <w:rPr>
                <w:rFonts w:asciiTheme="minorHAnsi" w:hAnsiTheme="minorHAnsi" w:cs="Arial"/>
                <w:i/>
                <w:sz w:val="16"/>
                <w:szCs w:val="16"/>
                <w:vertAlign w:val="superscript"/>
                <w:lang w:val="nl-NL"/>
              </w:rPr>
              <w:t>(*)</w:t>
            </w:r>
            <w:r w:rsidRPr="00C226EE">
              <w:rPr>
                <w:rFonts w:asciiTheme="minorHAnsi" w:hAnsiTheme="minorHAnsi" w:cs="Arial"/>
                <w:i/>
                <w:sz w:val="16"/>
                <w:szCs w:val="16"/>
                <w:lang w:val="nl-NL"/>
              </w:rPr>
              <w:t xml:space="preserve"> </w:t>
            </w:r>
            <w:r w:rsidR="00C226EE" w:rsidRPr="00C226EE">
              <w:rPr>
                <w:bCs/>
                <w:i/>
                <w:sz w:val="16"/>
                <w:szCs w:val="16"/>
              </w:rPr>
              <w:t>Alle</w:t>
            </w:r>
            <w:r w:rsidRPr="00C226EE">
              <w:rPr>
                <w:bCs/>
                <w:i/>
                <w:sz w:val="16"/>
                <w:szCs w:val="16"/>
              </w:rPr>
              <w:t xml:space="preserve"> </w:t>
            </w:r>
            <w:r w:rsidR="00013C44">
              <w:rPr>
                <w:bCs/>
                <w:i/>
                <w:sz w:val="16"/>
                <w:szCs w:val="16"/>
              </w:rPr>
              <w:t>entiteiten</w:t>
            </w:r>
            <w:r w:rsidRPr="00C226EE">
              <w:rPr>
                <w:bCs/>
                <w:i/>
                <w:sz w:val="16"/>
                <w:szCs w:val="16"/>
              </w:rPr>
              <w:t xml:space="preserve"> die in België beschik</w:t>
            </w:r>
            <w:r w:rsidR="00C226EE" w:rsidRPr="00C226EE">
              <w:rPr>
                <w:bCs/>
                <w:i/>
                <w:sz w:val="16"/>
                <w:szCs w:val="16"/>
              </w:rPr>
              <w:t>ken</w:t>
            </w:r>
            <w:r w:rsidRPr="00C226EE">
              <w:rPr>
                <w:bCs/>
                <w:i/>
                <w:sz w:val="16"/>
                <w:szCs w:val="16"/>
              </w:rPr>
              <w:t xml:space="preserve"> over een vestigingseenheid moet</w:t>
            </w:r>
            <w:r w:rsidR="00C226EE" w:rsidRPr="00C226EE">
              <w:rPr>
                <w:bCs/>
                <w:i/>
                <w:sz w:val="16"/>
                <w:szCs w:val="16"/>
              </w:rPr>
              <w:t>en</w:t>
            </w:r>
            <w:r w:rsidR="001B1361">
              <w:rPr>
                <w:bCs/>
                <w:i/>
                <w:sz w:val="16"/>
                <w:szCs w:val="16"/>
              </w:rPr>
              <w:t xml:space="preserve"> zich namelijk</w:t>
            </w:r>
            <w:r w:rsidRPr="00C226EE">
              <w:rPr>
                <w:bCs/>
                <w:i/>
                <w:sz w:val="16"/>
                <w:szCs w:val="16"/>
              </w:rPr>
              <w:t xml:space="preserve"> </w:t>
            </w:r>
            <w:r w:rsidR="00966474">
              <w:rPr>
                <w:bCs/>
                <w:i/>
                <w:sz w:val="16"/>
                <w:szCs w:val="16"/>
              </w:rPr>
              <w:t>richten tot</w:t>
            </w:r>
            <w:r w:rsidRPr="00C226EE">
              <w:rPr>
                <w:bCs/>
                <w:i/>
                <w:sz w:val="16"/>
                <w:szCs w:val="16"/>
              </w:rPr>
              <w:t xml:space="preserve"> een ondernemingsloket van hun keuze</w:t>
            </w:r>
          </w:p>
        </w:tc>
      </w:tr>
    </w:tbl>
    <w:p w:rsidR="00F37D8F" w:rsidRPr="00966474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229"/>
      </w:tblGrid>
      <w:tr w:rsidR="002573B8" w:rsidRPr="002573B8" w:rsidTr="002573B8">
        <w:trPr>
          <w:trHeight w:val="399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:rsidR="002573B8" w:rsidRPr="002573B8" w:rsidRDefault="00127EBE" w:rsidP="00A241C6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Gegevens van de in te schrijven entiteit</w:t>
            </w:r>
            <w:r w:rsidR="002573B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916B1" w:rsidRPr="00DF7A3F" w:rsidTr="002B10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413"/>
        </w:trPr>
        <w:tc>
          <w:tcPr>
            <w:tcW w:w="3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916B1" w:rsidRPr="00107F18" w:rsidRDefault="000916B1" w:rsidP="00A600B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6B1" w:rsidRPr="00107F18" w:rsidRDefault="00966474" w:rsidP="00A600B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Identificatie</w:t>
            </w:r>
            <w:r w:rsidR="000916B1">
              <w:rPr>
                <w:rFonts w:asciiTheme="minorHAnsi" w:hAnsiTheme="minorHAnsi"/>
                <w:b/>
                <w:sz w:val="22"/>
                <w:szCs w:val="22"/>
              </w:rPr>
              <w:t xml:space="preserve"> entiteit</w:t>
            </w:r>
            <w:r w:rsidR="000916B1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966474" w:rsidRPr="00966474" w:rsidRDefault="000916B1" w:rsidP="00DF7A3F">
            <w:pPr>
              <w:spacing w:after="120"/>
              <w:ind w:right="0"/>
              <w:rPr>
                <w:rFonts w:cs="Arial"/>
                <w:spacing w:val="-2"/>
                <w:sz w:val="22"/>
                <w:szCs w:val="22"/>
                <w:lang w:val="nl-NL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Dit is het soort entiteit </w:t>
            </w:r>
            <w:r w:rsidR="00966474">
              <w:rPr>
                <w:rFonts w:asciiTheme="minorHAnsi" w:hAnsiTheme="minorHAnsi"/>
                <w:i/>
                <w:sz w:val="18"/>
                <w:szCs w:val="18"/>
              </w:rPr>
              <w:t>dat voor uw activiteit honoraria int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via </w:t>
            </w:r>
            <w:r w:rsidR="002573B8">
              <w:rPr>
                <w:rFonts w:asciiTheme="minorHAnsi" w:hAnsiTheme="minorHAnsi"/>
                <w:i/>
                <w:sz w:val="18"/>
                <w:szCs w:val="18"/>
              </w:rPr>
              <w:t>ontvangstbewijs-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getuigschriften voor verstrekte hulp</w:t>
            </w:r>
            <w:r w:rsidR="007E0BB3">
              <w:rPr>
                <w:rFonts w:asciiTheme="minorHAnsi" w:hAnsiTheme="minorHAnsi"/>
                <w:i/>
                <w:sz w:val="18"/>
                <w:szCs w:val="18"/>
              </w:rPr>
              <w:t>; in geval van “natuurlijk persoon” hebben wij voor uw inschrijving uw bisregisternummer nodig, in geval van “rechtspersoon”  hebben wij de benaming, adresgegevens</w:t>
            </w:r>
            <w:r w:rsidR="00DF7A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 w:rsidR="007E0BB3">
              <w:rPr>
                <w:rFonts w:asciiTheme="minorHAnsi" w:hAnsiTheme="minorHAnsi"/>
                <w:i/>
                <w:sz w:val="18"/>
                <w:szCs w:val="18"/>
              </w:rPr>
              <w:t xml:space="preserve">taal </w:t>
            </w:r>
            <w:r w:rsidR="00DF7A3F">
              <w:rPr>
                <w:rFonts w:asciiTheme="minorHAnsi" w:hAnsiTheme="minorHAnsi"/>
                <w:i/>
                <w:sz w:val="18"/>
                <w:szCs w:val="18"/>
              </w:rPr>
              <w:t xml:space="preserve">en statuten </w:t>
            </w:r>
            <w:r w:rsidR="007E0BB3">
              <w:rPr>
                <w:rFonts w:asciiTheme="minorHAnsi" w:hAnsiTheme="minorHAnsi"/>
                <w:i/>
                <w:sz w:val="18"/>
                <w:szCs w:val="18"/>
              </w:rPr>
              <w:t>van uw entiteit nodig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EA4200">
              <w:rPr>
                <w:rFonts w:cs="Arial"/>
                <w:spacing w:val="-2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9"/>
              <w:gridCol w:w="4843"/>
            </w:tblGrid>
            <w:tr w:rsidR="000916B1" w:rsidTr="002B10BA">
              <w:tc>
                <w:tcPr>
                  <w:tcW w:w="6979" w:type="dxa"/>
                </w:tcPr>
                <w:p w:rsidR="000916B1" w:rsidRPr="00966474" w:rsidRDefault="000916B1" w:rsidP="00A600B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916B1" w:rsidRDefault="005D712F" w:rsidP="007E0BB3">
                  <w:pPr>
                    <w:tabs>
                      <w:tab w:val="left" w:pos="7121"/>
                    </w:tabs>
                    <w:ind w:left="-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90528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6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0BB3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0916B1">
                    <w:rPr>
                      <w:rFonts w:asciiTheme="minorHAnsi" w:hAnsiTheme="minorHAnsi"/>
                      <w:sz w:val="22"/>
                      <w:szCs w:val="22"/>
                    </w:rPr>
                    <w:t>Natuurlijk persoon</w:t>
                  </w:r>
                </w:p>
                <w:p w:rsidR="00966474" w:rsidRDefault="00966474" w:rsidP="00A600B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0BB3" w:rsidRPr="007E0BB3" w:rsidRDefault="00DF7A3F" w:rsidP="007E0BB3">
                  <w:pPr>
                    <w:pStyle w:val="Lijstalinea"/>
                    <w:numPr>
                      <w:ilvl w:val="0"/>
                      <w:numId w:val="18"/>
                    </w:numPr>
                    <w:tabs>
                      <w:tab w:val="clear" w:pos="3969"/>
                      <w:tab w:val="left" w:leader="dot" w:pos="7121"/>
                    </w:tabs>
                    <w:ind w:left="493" w:right="0" w:hanging="28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Uw b</w:t>
                  </w:r>
                  <w:r w:rsidR="007E0BB3">
                    <w:rPr>
                      <w:rFonts w:asciiTheme="minorHAnsi" w:hAnsiTheme="minorHAnsi"/>
                      <w:sz w:val="22"/>
                      <w:szCs w:val="22"/>
                    </w:rPr>
                    <w:t>isregisternummer</w:t>
                  </w:r>
                  <w:r w:rsidR="007E0BB3" w:rsidRPr="007E0BB3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7E0BB3" w:rsidRPr="007E0BB3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7E0BB3" w:rsidRPr="007E0BB3" w:rsidRDefault="007E0BB3" w:rsidP="002573B8">
                  <w:pPr>
                    <w:tabs>
                      <w:tab w:val="left" w:pos="7121"/>
                    </w:tabs>
                    <w:spacing w:before="120" w:after="120"/>
                    <w:ind w:left="-74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7E0BB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Of</w:t>
                  </w:r>
                </w:p>
              </w:tc>
              <w:tc>
                <w:tcPr>
                  <w:tcW w:w="4843" w:type="dxa"/>
                </w:tcPr>
                <w:p w:rsidR="000916B1" w:rsidRPr="000E1CC2" w:rsidRDefault="000916B1" w:rsidP="00A600B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0916B1" w:rsidRPr="00DF7A3F" w:rsidTr="002B10BA">
              <w:trPr>
                <w:trHeight w:val="3854"/>
              </w:trPr>
              <w:tc>
                <w:tcPr>
                  <w:tcW w:w="6979" w:type="dxa"/>
                </w:tcPr>
                <w:p w:rsidR="000916B1" w:rsidRDefault="005D712F" w:rsidP="007E0BB3">
                  <w:pPr>
                    <w:tabs>
                      <w:tab w:val="left" w:pos="7121"/>
                    </w:tabs>
                    <w:ind w:left="-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434945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6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0BB3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0916B1">
                    <w:rPr>
                      <w:rFonts w:asciiTheme="minorHAnsi" w:hAnsiTheme="minorHAnsi"/>
                      <w:sz w:val="22"/>
                      <w:szCs w:val="22"/>
                    </w:rPr>
                    <w:t>Rechtspersoon</w:t>
                  </w:r>
                </w:p>
                <w:p w:rsidR="007E0BB3" w:rsidRDefault="007E0BB3" w:rsidP="00A600B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0BB3" w:rsidRPr="007E0BB3" w:rsidRDefault="007E0BB3" w:rsidP="007E0BB3">
                  <w:pPr>
                    <w:pStyle w:val="Lijstalinea"/>
                    <w:numPr>
                      <w:ilvl w:val="0"/>
                      <w:numId w:val="18"/>
                    </w:numPr>
                    <w:tabs>
                      <w:tab w:val="clear" w:pos="3969"/>
                      <w:tab w:val="left" w:leader="dot" w:pos="7121"/>
                    </w:tabs>
                    <w:ind w:left="493" w:right="0" w:hanging="28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0BB3">
                    <w:rPr>
                      <w:rFonts w:asciiTheme="minorHAnsi" w:hAnsiTheme="minorHAnsi"/>
                      <w:sz w:val="22"/>
                      <w:szCs w:val="22"/>
                    </w:rPr>
                    <w:t xml:space="preserve">Benaming: </w:t>
                  </w:r>
                  <w:r w:rsidRPr="007E0BB3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7E0BB3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0BB3" w:rsidRPr="00107F18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S</w:t>
                  </w:r>
                  <w:r w:rsidRPr="0025643F">
                    <w:rPr>
                      <w:rFonts w:asciiTheme="minorHAnsi" w:hAnsiTheme="minorHAnsi"/>
                      <w:sz w:val="22"/>
                      <w:szCs w:val="22"/>
                    </w:rPr>
                    <w:t xml:space="preserve">traat, nr.,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r w:rsidRPr="0025643F">
                    <w:rPr>
                      <w:rFonts w:asciiTheme="minorHAnsi" w:hAnsiTheme="minorHAnsi"/>
                      <w:sz w:val="22"/>
                      <w:szCs w:val="22"/>
                    </w:rPr>
                    <w:t>bus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):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7E0BB3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0BB3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Postcode, gemeente: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7E0BB3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E0BB3" w:rsidRPr="00107F18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Land: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DF7A3F" w:rsidRDefault="007E0BB3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</w:p>
                <w:p w:rsidR="007E0BB3" w:rsidRDefault="00DF7A3F" w:rsidP="007E0BB3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7E0BB3">
                    <w:rPr>
                      <w:rFonts w:asciiTheme="minorHAnsi" w:hAnsiTheme="minorHAnsi"/>
                      <w:sz w:val="22"/>
                      <w:szCs w:val="22"/>
                    </w:rPr>
                    <w:t>Taal (NL/FR/DE/EN of Andere):</w:t>
                  </w:r>
                  <w:r w:rsidR="007E0BB3" w:rsidRPr="00107F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E0BB3"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DF7A3F" w:rsidRDefault="00DF7A3F" w:rsidP="00DF7A3F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</w:p>
                <w:p w:rsidR="007E0BB3" w:rsidRPr="00DF7A3F" w:rsidRDefault="00DF7A3F" w:rsidP="00552FAB">
                  <w:pPr>
                    <w:tabs>
                      <w:tab w:val="clear" w:pos="3969"/>
                      <w:tab w:val="left" w:leader="dot" w:pos="7121"/>
                    </w:tabs>
                    <w:ind w:left="1485" w:right="0" w:hanging="992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Statuten: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G</w:t>
                  </w:r>
                  <w:r w:rsidRPr="00DF7A3F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elieve de statuten als bijlage bij dit formulier toe te voegen</w:t>
                  </w:r>
                </w:p>
              </w:tc>
              <w:tc>
                <w:tcPr>
                  <w:tcW w:w="4843" w:type="dxa"/>
                </w:tcPr>
                <w:p w:rsidR="000916B1" w:rsidRPr="00DF7A3F" w:rsidRDefault="000916B1" w:rsidP="00A600B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916B1" w:rsidRPr="00DF7A3F" w:rsidRDefault="000916B1" w:rsidP="00A600BC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6B1" w:rsidRPr="002573B8" w:rsidTr="002B10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3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916B1" w:rsidRPr="00DF7A3F" w:rsidRDefault="000916B1" w:rsidP="00A600B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6B1" w:rsidRPr="00107F18" w:rsidRDefault="000916B1" w:rsidP="00A600B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Startdatum entiteit in België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573B8" w:rsidRPr="002573B8" w:rsidRDefault="000916B1" w:rsidP="00A600B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0916B1">
              <w:rPr>
                <w:rFonts w:asciiTheme="minorHAnsi" w:hAnsiTheme="minorHAnsi"/>
                <w:i/>
                <w:sz w:val="18"/>
                <w:szCs w:val="18"/>
              </w:rPr>
              <w:t xml:space="preserve">(Dit is de datum vanaf wanneer u uw activiteit in België uitoefent en </w:t>
            </w:r>
            <w:r w:rsidR="002573B8">
              <w:rPr>
                <w:rFonts w:asciiTheme="minorHAnsi" w:hAnsiTheme="minorHAnsi"/>
                <w:i/>
                <w:sz w:val="18"/>
                <w:szCs w:val="18"/>
              </w:rPr>
              <w:t>waarvoor uw entiteit</w:t>
            </w:r>
            <w:r w:rsidRPr="000916B1">
              <w:rPr>
                <w:rFonts w:asciiTheme="minorHAnsi" w:hAnsiTheme="minorHAnsi"/>
                <w:i/>
                <w:sz w:val="18"/>
                <w:szCs w:val="18"/>
              </w:rPr>
              <w:t xml:space="preserve"> via </w:t>
            </w:r>
            <w:r w:rsidR="002573B8">
              <w:rPr>
                <w:rFonts w:asciiTheme="minorHAnsi" w:hAnsiTheme="minorHAnsi"/>
                <w:i/>
                <w:sz w:val="18"/>
                <w:szCs w:val="18"/>
              </w:rPr>
              <w:t>ontvangstbewijs-</w:t>
            </w:r>
            <w:r w:rsidRPr="000916B1">
              <w:rPr>
                <w:rFonts w:asciiTheme="minorHAnsi" w:hAnsiTheme="minorHAnsi"/>
                <w:i/>
                <w:sz w:val="18"/>
                <w:szCs w:val="18"/>
              </w:rPr>
              <w:t>getuigschriften voor verstrekte hulp honoraria int)</w:t>
            </w:r>
          </w:p>
        </w:tc>
        <w:tc>
          <w:tcPr>
            <w:tcW w:w="722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916B1" w:rsidRPr="002573B8" w:rsidRDefault="000916B1" w:rsidP="00A600B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916B1" w:rsidRPr="002573B8" w:rsidRDefault="000916B1" w:rsidP="00A600B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916B1" w:rsidRPr="002573B8" w:rsidRDefault="000916B1" w:rsidP="002B10BA">
            <w:pPr>
              <w:tabs>
                <w:tab w:val="clear" w:pos="3969"/>
                <w:tab w:val="left" w:leader="dot" w:pos="697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2573B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0916B1" w:rsidRDefault="000916B1" w:rsidP="000916B1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>
        <w:rPr>
          <w:rFonts w:asciiTheme="minorHAnsi" w:hAnsiTheme="minorHAnsi"/>
          <w:i/>
          <w:color w:val="000000"/>
          <w:sz w:val="22"/>
          <w:szCs w:val="22"/>
        </w:rPr>
        <w:t>achter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552FAB" w:rsidRDefault="006B6629" w:rsidP="00552FA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552F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Uw </w:t>
            </w:r>
            <w:r w:rsidR="000916B1" w:rsidRPr="00552FAB">
              <w:rPr>
                <w:rFonts w:asciiTheme="minorHAnsi" w:hAnsiTheme="minorHAnsi"/>
                <w:b/>
                <w:sz w:val="22"/>
                <w:szCs w:val="22"/>
              </w:rPr>
              <w:t xml:space="preserve">persoonlijke </w:t>
            </w:r>
            <w:r w:rsidRPr="00552FAB">
              <w:rPr>
                <w:rFonts w:asciiTheme="minorHAnsi" w:hAnsiTheme="minorHAnsi"/>
                <w:b/>
                <w:sz w:val="22"/>
                <w:szCs w:val="22"/>
              </w:rPr>
              <w:t>gegevens:</w:t>
            </w: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2B10BA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127EBE" w:rsidP="00127EBE">
            <w:pPr>
              <w:tabs>
                <w:tab w:val="clear" w:pos="3969"/>
                <w:tab w:val="left" w:leader="dot" w:pos="7121"/>
              </w:tabs>
              <w:ind w:right="34"/>
              <w:rPr>
                <w:rFonts w:asciiTheme="minorHAnsi" w:hAnsiTheme="minorHAnsi"/>
                <w:sz w:val="22"/>
                <w:szCs w:val="22"/>
              </w:rPr>
            </w:pPr>
            <w:r w:rsidRPr="002573B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2B10BA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107F18" w:rsidRDefault="00107F18" w:rsidP="002B10BA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226EE" w:rsidRPr="00107F18" w:rsidTr="002C421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226EE" w:rsidRPr="00107F18" w:rsidRDefault="00C226EE" w:rsidP="002C4210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226EE" w:rsidRPr="001A3350" w:rsidRDefault="00C226EE" w:rsidP="00C226E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nationaliteit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226EE" w:rsidRPr="00107F18" w:rsidRDefault="00C226EE" w:rsidP="002B10BA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  <w:p w:rsidR="00C226EE" w:rsidRPr="00107F18" w:rsidRDefault="00C226EE" w:rsidP="002B10BA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931D4" w:rsidRPr="00107F18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931D4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31D4" w:rsidRPr="00107F18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8E400E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931D4" w:rsidRPr="00107F18" w:rsidRDefault="004931D4" w:rsidP="008E400E">
            <w:pPr>
              <w:spacing w:after="120"/>
              <w:ind w:right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Dit nummer </w:t>
            </w:r>
            <w:r w:rsidR="008E400E">
              <w:rPr>
                <w:rFonts w:asciiTheme="minorHAnsi" w:hAnsiTheme="minorHAnsi"/>
                <w:i/>
                <w:sz w:val="18"/>
                <w:szCs w:val="18"/>
              </w:rPr>
              <w:t>heeft het RIZIV u toegekend op het moment van uw RIZIV-inschrijving en bestaat uit 11 cijfers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931D4" w:rsidRPr="00107F18" w:rsidRDefault="004931D4" w:rsidP="002B10BA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  <w:p w:rsidR="004931D4" w:rsidRDefault="004931D4" w:rsidP="002B10BA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</w:p>
          <w:p w:rsidR="004931D4" w:rsidRPr="00107F18" w:rsidRDefault="004931D4" w:rsidP="002B10BA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8E400E" w:rsidRDefault="008E400E" w:rsidP="000916B1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</w:p>
    <w:p w:rsidR="000916B1" w:rsidRPr="00782450" w:rsidRDefault="000916B1" w:rsidP="000916B1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552FAB" w:rsidRDefault="00BE4EED" w:rsidP="00552FA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6B6629" w:rsidRPr="00552FAB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00A6" w:rsidRPr="00511A53" w:rsidRDefault="004C00A6" w:rsidP="004C00A6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deze aanvraag tot </w:t>
            </w:r>
            <w:r w:rsidR="00C226EE">
              <w:rPr>
                <w:rFonts w:asciiTheme="minorHAnsi" w:hAnsiTheme="minorHAnsi"/>
                <w:i/>
                <w:sz w:val="22"/>
                <w:szCs w:val="22"/>
              </w:rPr>
              <w:t xml:space="preserve">inschrijving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de ingevulde gegevens correct zijn en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inschrijvingsvoorwaarden.</w:t>
            </w:r>
          </w:p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552FAB" w:rsidRDefault="00511A53" w:rsidP="00552FA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552FAB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552FA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C00F6" w:rsidRPr="00107F18" w:rsidTr="00D55872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CC00F6" w:rsidRPr="00107F18" w:rsidRDefault="00CC00F6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C00F6" w:rsidRPr="00973934" w:rsidRDefault="00CC00F6" w:rsidP="00305388">
            <w:pPr>
              <w:spacing w:line="360" w:lineRule="atLeast"/>
              <w:rPr>
                <w:rFonts w:ascii="Open Sans" w:hAnsi="Open Sans"/>
                <w:color w:val="2D3235"/>
                <w:lang w:val="nl-NL" w:eastAsia="nl-BE"/>
              </w:rPr>
            </w:pPr>
            <w:r w:rsidRPr="00CC00F6">
              <w:rPr>
                <w:rFonts w:asciiTheme="minorHAnsi" w:hAnsiTheme="minorHAnsi"/>
                <w:sz w:val="22"/>
                <w:szCs w:val="22"/>
              </w:rPr>
              <w:t xml:space="preserve">U maakt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deze aanvraag </w:t>
            </w:r>
            <w:r w:rsidRPr="00CC00F6">
              <w:rPr>
                <w:rFonts w:asciiTheme="minorHAnsi" w:hAnsiTheme="minorHAnsi"/>
                <w:sz w:val="22"/>
                <w:szCs w:val="22"/>
              </w:rPr>
              <w:t xml:space="preserve">aan het RIZIV over via </w:t>
            </w:r>
            <w:r w:rsidR="00405141">
              <w:rPr>
                <w:rFonts w:asciiTheme="minorHAnsi" w:hAnsiTheme="minorHAnsi"/>
                <w:sz w:val="22"/>
                <w:szCs w:val="22"/>
              </w:rPr>
              <w:t>e</w:t>
            </w:r>
            <w:r w:rsidRPr="00CC00F6">
              <w:rPr>
                <w:rFonts w:asciiTheme="minorHAnsi" w:hAnsiTheme="minorHAnsi"/>
                <w:sz w:val="22"/>
                <w:szCs w:val="22"/>
              </w:rPr>
              <w:t>-mail (ingescand document)</w:t>
            </w:r>
            <w:r w:rsidR="000916B1">
              <w:rPr>
                <w:rFonts w:asciiTheme="minorHAnsi" w:hAnsiTheme="minorHAnsi"/>
                <w:sz w:val="22"/>
                <w:szCs w:val="22"/>
              </w:rPr>
              <w:t xml:space="preserve"> via </w:t>
            </w:r>
            <w:bookmarkStart w:id="0" w:name="_GoBack"/>
            <w:bookmarkEnd w:id="0"/>
            <w:r w:rsid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fldChar w:fldCharType="begin"/>
            </w:r>
            <w:r w:rsid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instrText xml:space="preserve"> HYPERLINK "mailto:</w:instrText>
            </w:r>
            <w:r w:rsidR="005D712F" w:rsidRP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instrText>KBO-BCE@riziv-inami.fgov.be</w:instrText>
            </w:r>
            <w:r w:rsid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instrText xml:space="preserve">" </w:instrText>
            </w:r>
            <w:r w:rsid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fldChar w:fldCharType="separate"/>
            </w:r>
            <w:r w:rsidR="005D712F" w:rsidRPr="00CF1219">
              <w:rPr>
                <w:rStyle w:val="Hyperlink"/>
                <w:rFonts w:asciiTheme="minorHAnsi" w:hAnsiTheme="minorHAnsi"/>
                <w:sz w:val="22"/>
                <w:szCs w:val="22"/>
                <w:lang w:val="nl-NL" w:eastAsia="nl-BE"/>
              </w:rPr>
              <w:t>KBO-BCE@riziv-inami.fgov.be</w:t>
            </w:r>
            <w:r w:rsidR="005D712F">
              <w:rPr>
                <w:rFonts w:asciiTheme="minorHAnsi" w:hAnsiTheme="minorHAnsi"/>
                <w:sz w:val="22"/>
                <w:szCs w:val="22"/>
                <w:lang w:val="nl-NL" w:eastAsia="nl-BE"/>
              </w:rPr>
              <w:fldChar w:fldCharType="end"/>
            </w:r>
          </w:p>
        </w:tc>
      </w:tr>
      <w:tr w:rsidR="00BE4EED" w:rsidRPr="00107F18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p w:rsidR="00E32716" w:rsidRDefault="00E32716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1C933E" wp14:editId="45497B2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C00F6" w:rsidRDefault="004C00A6" w:rsidP="00CC00F6">
            <w:pPr>
              <w:pStyle w:val="Lijstalinea"/>
              <w:numPr>
                <w:ilvl w:val="1"/>
                <w:numId w:val="16"/>
              </w:numPr>
              <w:ind w:left="317" w:right="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0F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 w:rsidR="00CC00F6" w:rsidRPr="00CC00F6">
              <w:rPr>
                <w:rFonts w:asciiTheme="minorHAnsi" w:hAnsiTheme="minorHAnsi"/>
                <w:sz w:val="22"/>
                <w:szCs w:val="22"/>
              </w:rPr>
              <w:t xml:space="preserve">het verkrijgen van een RIZIV-nummer als zorgverlener vindt op </w:t>
            </w:r>
            <w:hyperlink r:id="rId15" w:history="1">
              <w:r w:rsidR="00CC00F6" w:rsidRPr="00CC00F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www.riziv.be</w:t>
              </w:r>
            </w:hyperlink>
            <w:r w:rsidR="00CC00F6" w:rsidRPr="00CC00F6">
              <w:rPr>
                <w:rFonts w:asciiTheme="minorHAnsi" w:hAnsiTheme="minorHAnsi"/>
                <w:sz w:val="22"/>
                <w:szCs w:val="22"/>
              </w:rPr>
              <w:t xml:space="preserve"> &gt; </w:t>
            </w:r>
            <w:r w:rsidR="00CC00F6" w:rsidRPr="00305388">
              <w:rPr>
                <w:rFonts w:asciiTheme="minorHAnsi" w:hAnsiTheme="minorHAnsi"/>
                <w:sz w:val="22"/>
                <w:szCs w:val="22"/>
              </w:rPr>
              <w:t>Professionals &gt; Uw beroepsgroep</w:t>
            </w:r>
          </w:p>
          <w:p w:rsidR="00305388" w:rsidRPr="00305388" w:rsidRDefault="00305388" w:rsidP="00305388">
            <w:pPr>
              <w:pStyle w:val="Lijstalinea"/>
              <w:numPr>
                <w:ilvl w:val="1"/>
                <w:numId w:val="16"/>
              </w:numPr>
              <w:ind w:left="317" w:right="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388">
              <w:rPr>
                <w:rFonts w:ascii="Calibri" w:hAnsi="Calibri"/>
                <w:sz w:val="22"/>
                <w:szCs w:val="22"/>
              </w:rPr>
              <w:t xml:space="preserve">Meer info over het bestellen van getuigschriften voor verstrekte hulp vindt u op de website van Medattest &gt; </w:t>
            </w:r>
            <w:hyperlink r:id="rId16" w:history="1">
              <w:r w:rsidRPr="00305388">
                <w:rPr>
                  <w:rStyle w:val="Hyperlink"/>
                  <w:rFonts w:ascii="Calibri" w:hAnsi="Calibri"/>
                  <w:sz w:val="22"/>
                  <w:szCs w:val="22"/>
                </w:rPr>
                <w:t>https://www.medattest.be/site/nl/applications/Riziv/index.html</w:t>
              </w:r>
            </w:hyperlink>
          </w:p>
          <w:p w:rsidR="00DC0046" w:rsidRPr="00DC0046" w:rsidRDefault="00DC0046" w:rsidP="00305388">
            <w:pPr>
              <w:pStyle w:val="Lijstalinea"/>
              <w:ind w:left="317" w:right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E32716" w:rsidRPr="00107F18" w:rsidRDefault="00E32716" w:rsidP="004038B3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29" w:rsidRDefault="006B6629">
      <w:r>
        <w:separator/>
      </w:r>
    </w:p>
  </w:endnote>
  <w:endnote w:type="continuationSeparator" w:id="0">
    <w:p w:rsidR="006B6629" w:rsidRDefault="006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29" w:rsidRDefault="006B6629">
      <w:r>
        <w:separator/>
      </w:r>
    </w:p>
  </w:footnote>
  <w:footnote w:type="continuationSeparator" w:id="0">
    <w:p w:rsidR="006B6629" w:rsidRDefault="006B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5D25B8"/>
    <w:multiLevelType w:val="multilevel"/>
    <w:tmpl w:val="0B7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0538A"/>
    <w:multiLevelType w:val="hybridMultilevel"/>
    <w:tmpl w:val="8DEE7F0E"/>
    <w:lvl w:ilvl="0" w:tplc="5BD0D4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615"/>
    <w:multiLevelType w:val="hybridMultilevel"/>
    <w:tmpl w:val="C66EF6E0"/>
    <w:lvl w:ilvl="0" w:tplc="3EA48C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3C44"/>
    <w:rsid w:val="00015B75"/>
    <w:rsid w:val="00036B2A"/>
    <w:rsid w:val="00046420"/>
    <w:rsid w:val="00062CE2"/>
    <w:rsid w:val="0007574A"/>
    <w:rsid w:val="00083DE8"/>
    <w:rsid w:val="000916B1"/>
    <w:rsid w:val="000B5184"/>
    <w:rsid w:val="000E1CC2"/>
    <w:rsid w:val="000F4948"/>
    <w:rsid w:val="00107F18"/>
    <w:rsid w:val="001237E9"/>
    <w:rsid w:val="00127EBE"/>
    <w:rsid w:val="001A3350"/>
    <w:rsid w:val="001B1361"/>
    <w:rsid w:val="001C7C07"/>
    <w:rsid w:val="001E5D32"/>
    <w:rsid w:val="001E72C2"/>
    <w:rsid w:val="0020252E"/>
    <w:rsid w:val="002411BB"/>
    <w:rsid w:val="00241FA0"/>
    <w:rsid w:val="002509CF"/>
    <w:rsid w:val="0025643F"/>
    <w:rsid w:val="002573B8"/>
    <w:rsid w:val="002647E9"/>
    <w:rsid w:val="00276915"/>
    <w:rsid w:val="00280523"/>
    <w:rsid w:val="002A04F0"/>
    <w:rsid w:val="002A17B4"/>
    <w:rsid w:val="002A6CF0"/>
    <w:rsid w:val="002B10BA"/>
    <w:rsid w:val="002B1C5D"/>
    <w:rsid w:val="002B2E22"/>
    <w:rsid w:val="002B6F2F"/>
    <w:rsid w:val="002E01C4"/>
    <w:rsid w:val="002E6AFA"/>
    <w:rsid w:val="002F4116"/>
    <w:rsid w:val="00305388"/>
    <w:rsid w:val="00313E93"/>
    <w:rsid w:val="00323810"/>
    <w:rsid w:val="00330816"/>
    <w:rsid w:val="00373D23"/>
    <w:rsid w:val="0038764F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05141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931D4"/>
    <w:rsid w:val="004B207A"/>
    <w:rsid w:val="004B370A"/>
    <w:rsid w:val="004C00A6"/>
    <w:rsid w:val="004C4B8D"/>
    <w:rsid w:val="004D6F7F"/>
    <w:rsid w:val="004E6DAF"/>
    <w:rsid w:val="00511A53"/>
    <w:rsid w:val="00520E02"/>
    <w:rsid w:val="0054674C"/>
    <w:rsid w:val="00552FAB"/>
    <w:rsid w:val="00577C17"/>
    <w:rsid w:val="005A38AC"/>
    <w:rsid w:val="005A6277"/>
    <w:rsid w:val="005D712F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30CD8"/>
    <w:rsid w:val="00742A48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24DE"/>
    <w:rsid w:val="007D5890"/>
    <w:rsid w:val="007E0BB3"/>
    <w:rsid w:val="007F1899"/>
    <w:rsid w:val="007F2C59"/>
    <w:rsid w:val="007F6B2D"/>
    <w:rsid w:val="008064A8"/>
    <w:rsid w:val="00813560"/>
    <w:rsid w:val="00824998"/>
    <w:rsid w:val="00840536"/>
    <w:rsid w:val="00856784"/>
    <w:rsid w:val="00881FE6"/>
    <w:rsid w:val="008A1181"/>
    <w:rsid w:val="008A168F"/>
    <w:rsid w:val="008A2FF7"/>
    <w:rsid w:val="008B24D7"/>
    <w:rsid w:val="008C1694"/>
    <w:rsid w:val="008D0696"/>
    <w:rsid w:val="008D6B1E"/>
    <w:rsid w:val="008E3880"/>
    <w:rsid w:val="008E400E"/>
    <w:rsid w:val="008E53EF"/>
    <w:rsid w:val="00915D52"/>
    <w:rsid w:val="00936A03"/>
    <w:rsid w:val="00951BD7"/>
    <w:rsid w:val="00956395"/>
    <w:rsid w:val="00966474"/>
    <w:rsid w:val="009723A8"/>
    <w:rsid w:val="0097376B"/>
    <w:rsid w:val="00973934"/>
    <w:rsid w:val="009763BC"/>
    <w:rsid w:val="00980975"/>
    <w:rsid w:val="009948B2"/>
    <w:rsid w:val="009A0436"/>
    <w:rsid w:val="009A20A5"/>
    <w:rsid w:val="009C10BB"/>
    <w:rsid w:val="009D11EC"/>
    <w:rsid w:val="009F3963"/>
    <w:rsid w:val="00A076ED"/>
    <w:rsid w:val="00A221FD"/>
    <w:rsid w:val="00A347A9"/>
    <w:rsid w:val="00A52E5A"/>
    <w:rsid w:val="00A74653"/>
    <w:rsid w:val="00A950EA"/>
    <w:rsid w:val="00AC13D3"/>
    <w:rsid w:val="00AF7955"/>
    <w:rsid w:val="00B25D02"/>
    <w:rsid w:val="00B50A83"/>
    <w:rsid w:val="00B524C0"/>
    <w:rsid w:val="00B654F0"/>
    <w:rsid w:val="00B75367"/>
    <w:rsid w:val="00B85D72"/>
    <w:rsid w:val="00B91619"/>
    <w:rsid w:val="00B93244"/>
    <w:rsid w:val="00BE0991"/>
    <w:rsid w:val="00BE23F8"/>
    <w:rsid w:val="00BE4EED"/>
    <w:rsid w:val="00BF2228"/>
    <w:rsid w:val="00C00A49"/>
    <w:rsid w:val="00C226EE"/>
    <w:rsid w:val="00C35042"/>
    <w:rsid w:val="00C3670B"/>
    <w:rsid w:val="00C41157"/>
    <w:rsid w:val="00C543A1"/>
    <w:rsid w:val="00C717C3"/>
    <w:rsid w:val="00C91A9C"/>
    <w:rsid w:val="00C954EC"/>
    <w:rsid w:val="00CB31A9"/>
    <w:rsid w:val="00CC00F6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91840"/>
    <w:rsid w:val="00D959DE"/>
    <w:rsid w:val="00DC0046"/>
    <w:rsid w:val="00DE088F"/>
    <w:rsid w:val="00DF7A3F"/>
    <w:rsid w:val="00E32716"/>
    <w:rsid w:val="00E32952"/>
    <w:rsid w:val="00E35840"/>
    <w:rsid w:val="00E42BD6"/>
    <w:rsid w:val="00E449C6"/>
    <w:rsid w:val="00E654F3"/>
    <w:rsid w:val="00E74FAD"/>
    <w:rsid w:val="00E91F68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D628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40348B"/>
  <w15:docId w15:val="{71B63FCF-0E55-4848-83C2-DB13B4D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1575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86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8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37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0688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6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attest.be/site/nl/applications/Riziv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iziv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2019-03-03T23:00:00+00:00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Professionnel de la santé</TermName>
          <TermId xmlns="http://schemas.microsoft.com/office/infopath/2007/PartnerControls">2ad223cb-5dec-4759-add4-b89b36632398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25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6766A-B534-435F-89B6-3EB128B972AD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94186156-C8BD-45A6-BE50-622BFA2BA7E5}"/>
</file>

<file path=docProps/app.xml><?xml version="1.0" encoding="utf-8"?>
<Properties xmlns="http://schemas.openxmlformats.org/officeDocument/2006/extended-properties" xmlns:vt="http://schemas.openxmlformats.org/officeDocument/2006/docPropsVTypes">
  <Template>3277ED5.dotm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3205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inschrijving door het RIZIV bij de Kruispuntbank van Ondernemingen (KBO) van sommige zorgverleners als buitenlandse inners via ontvangstbewijs-getuigschrift</dc:title>
  <dc:creator>Greet Laga</dc:creator>
  <cp:lastModifiedBy>Laga Greet</cp:lastModifiedBy>
  <cp:revision>3</cp:revision>
  <cp:lastPrinted>2016-05-17T15:32:00Z</cp:lastPrinted>
  <dcterms:created xsi:type="dcterms:W3CDTF">2019-03-04T13:36:00Z</dcterms:created>
  <dcterms:modified xsi:type="dcterms:W3CDTF">2019-03-04T13:36:00Z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25;#Professionnel de la santé|2ad223cb-5dec-4759-add4-b89b36632398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