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970"/>
        <w:gridCol w:w="5662"/>
        <w:gridCol w:w="2548"/>
      </w:tblGrid>
      <w:tr w:rsidR="00CE6F37" w:rsidRPr="00D73190" w:rsidTr="00CE6F37">
        <w:tc>
          <w:tcPr>
            <w:tcW w:w="970" w:type="dxa"/>
          </w:tcPr>
          <w:p w:rsidR="00CE6F37" w:rsidRPr="00030FAF" w:rsidRDefault="00CE6F37" w:rsidP="00CE6F37">
            <w:pPr>
              <w:rPr>
                <w:b/>
                <w:lang w:val="fr-BE"/>
              </w:rPr>
            </w:pPr>
            <w:bookmarkStart w:id="0" w:name="_GoBack"/>
            <w:bookmarkEnd w:id="0"/>
            <w:r w:rsidRPr="00030FAF">
              <w:rPr>
                <w:b/>
                <w:lang w:val="fr-BE"/>
              </w:rPr>
              <w:t>numéro</w:t>
            </w:r>
          </w:p>
        </w:tc>
        <w:tc>
          <w:tcPr>
            <w:tcW w:w="5662" w:type="dxa"/>
          </w:tcPr>
          <w:p w:rsidR="00CE6F37" w:rsidRPr="00030FAF" w:rsidRDefault="00CE6F37" w:rsidP="00CE6F37">
            <w:pPr>
              <w:rPr>
                <w:b/>
                <w:lang w:val="fr-BE"/>
              </w:rPr>
            </w:pPr>
            <w:r w:rsidRPr="00030FAF">
              <w:rPr>
                <w:b/>
                <w:lang w:val="fr-BE"/>
              </w:rPr>
              <w:t>Description cohorte (demande)</w:t>
            </w:r>
          </w:p>
        </w:tc>
        <w:tc>
          <w:tcPr>
            <w:tcW w:w="2548" w:type="dxa"/>
          </w:tcPr>
          <w:p w:rsidR="00CE6F37" w:rsidRPr="00030FAF" w:rsidRDefault="00CE6F37" w:rsidP="00CE6F37">
            <w:pPr>
              <w:rPr>
                <w:b/>
                <w:lang w:val="fr-BE"/>
              </w:rPr>
            </w:pPr>
            <w:r w:rsidRPr="00030FAF">
              <w:rPr>
                <w:b/>
                <w:lang w:val="fr-BE"/>
              </w:rPr>
              <w:t>Date demande de cohorte complète</w:t>
            </w:r>
          </w:p>
        </w:tc>
      </w:tr>
      <w:tr w:rsidR="00EA477A" w:rsidRPr="00D73190" w:rsidTr="00CE6F37">
        <w:tc>
          <w:tcPr>
            <w:tcW w:w="970" w:type="dxa"/>
          </w:tcPr>
          <w:p w:rsidR="00EA477A" w:rsidRDefault="00EA477A" w:rsidP="00CE6F37">
            <w:pPr>
              <w:rPr>
                <w:lang w:val="fr-BE"/>
              </w:rPr>
            </w:pPr>
          </w:p>
        </w:tc>
        <w:tc>
          <w:tcPr>
            <w:tcW w:w="5662" w:type="dxa"/>
          </w:tcPr>
          <w:p w:rsidR="00EA477A" w:rsidRPr="007B2067" w:rsidRDefault="00EA477A" w:rsidP="00FF7134">
            <w:pPr>
              <w:rPr>
                <w:lang w:val="fr-BE"/>
              </w:rPr>
            </w:pPr>
          </w:p>
        </w:tc>
        <w:tc>
          <w:tcPr>
            <w:tcW w:w="2548" w:type="dxa"/>
          </w:tcPr>
          <w:p w:rsidR="00EA477A" w:rsidRDefault="00EA477A" w:rsidP="00CE6F37">
            <w:pPr>
              <w:rPr>
                <w:lang w:val="fr-BE"/>
              </w:rPr>
            </w:pPr>
          </w:p>
        </w:tc>
      </w:tr>
      <w:tr w:rsidR="00BE2F93" w:rsidRPr="00D73190" w:rsidTr="00CE6F37">
        <w:tc>
          <w:tcPr>
            <w:tcW w:w="970" w:type="dxa"/>
          </w:tcPr>
          <w:p w:rsidR="00BE2F93" w:rsidRDefault="00BE2F93" w:rsidP="00CE6F37">
            <w:pPr>
              <w:rPr>
                <w:lang w:val="fr-BE"/>
              </w:rPr>
            </w:pPr>
          </w:p>
        </w:tc>
        <w:tc>
          <w:tcPr>
            <w:tcW w:w="5662" w:type="dxa"/>
          </w:tcPr>
          <w:p w:rsidR="00BE2F93" w:rsidRPr="00BE2F93" w:rsidRDefault="00BE2F93" w:rsidP="00BE2F93">
            <w:pPr>
              <w:rPr>
                <w:lang w:val="fr-BE"/>
              </w:rPr>
            </w:pPr>
          </w:p>
        </w:tc>
        <w:tc>
          <w:tcPr>
            <w:tcW w:w="2548" w:type="dxa"/>
          </w:tcPr>
          <w:p w:rsidR="00BE2F93" w:rsidRDefault="00BE2F93" w:rsidP="00CE6F37">
            <w:pPr>
              <w:rPr>
                <w:lang w:val="fr-BE"/>
              </w:rPr>
            </w:pPr>
          </w:p>
        </w:tc>
      </w:tr>
    </w:tbl>
    <w:p w:rsidR="007B2067" w:rsidRPr="00CE6F37" w:rsidRDefault="00CE6F37">
      <w:pPr>
        <w:rPr>
          <w:u w:val="single"/>
          <w:lang w:val="fr-BE"/>
        </w:rPr>
      </w:pPr>
      <w:r w:rsidRPr="00CE6F37">
        <w:rPr>
          <w:u w:val="single"/>
          <w:lang w:val="fr-BE"/>
        </w:rPr>
        <w:t>Liste des demandes de cohorte</w:t>
      </w:r>
    </w:p>
    <w:p w:rsidR="002F412A" w:rsidRPr="00D73190" w:rsidRDefault="002F412A" w:rsidP="002F412A">
      <w:pPr>
        <w:rPr>
          <w:i/>
          <w:lang w:val="fr-BE"/>
        </w:rPr>
      </w:pPr>
    </w:p>
    <w:p w:rsidR="002F412A" w:rsidRPr="00D73190" w:rsidRDefault="002F412A" w:rsidP="002F412A">
      <w:pPr>
        <w:rPr>
          <w:i/>
          <w:lang w:val="fr-BE"/>
        </w:rPr>
      </w:pPr>
      <w:r w:rsidRPr="00D73190">
        <w:rPr>
          <w:i/>
          <w:lang w:val="fr-BE"/>
        </w:rPr>
        <w:t>Remarque:</w:t>
      </w:r>
    </w:p>
    <w:p w:rsidR="00CE6F37" w:rsidRPr="00030FAF" w:rsidRDefault="002F412A">
      <w:pPr>
        <w:rPr>
          <w:lang w:val="fr-BE"/>
        </w:rPr>
      </w:pPr>
      <w:r w:rsidRPr="00030FAF">
        <w:rPr>
          <w:lang w:val="fr-BE"/>
        </w:rPr>
        <w:t xml:space="preserve">Cette liste concerne </w:t>
      </w:r>
      <w:r w:rsidRPr="00EA477A">
        <w:rPr>
          <w:lang w:val="fr-BE"/>
        </w:rPr>
        <w:t xml:space="preserve">des </w:t>
      </w:r>
      <w:r w:rsidRPr="00030FAF">
        <w:rPr>
          <w:u w:val="single"/>
          <w:lang w:val="fr-BE"/>
        </w:rPr>
        <w:t>demandes</w:t>
      </w:r>
      <w:r w:rsidRPr="00EA477A">
        <w:rPr>
          <w:lang w:val="fr-BE"/>
        </w:rPr>
        <w:t xml:space="preserve"> de cohorte. </w:t>
      </w:r>
      <w:r w:rsidRPr="002F412A">
        <w:rPr>
          <w:lang w:val="fr-BE"/>
        </w:rPr>
        <w:t>Aucune décision n’a encore été prise à propos de ces cohortes.</w:t>
      </w:r>
    </w:p>
    <w:p w:rsidR="00CE6F37" w:rsidRPr="00030FAF" w:rsidRDefault="00CE6F37">
      <w:pPr>
        <w:rPr>
          <w:u w:val="single"/>
          <w:lang w:val="fr-BE"/>
        </w:rPr>
      </w:pPr>
    </w:p>
    <w:sectPr w:rsidR="00CE6F37" w:rsidRPr="00030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7"/>
    <w:rsid w:val="00030FAF"/>
    <w:rsid w:val="002A1F50"/>
    <w:rsid w:val="002F412A"/>
    <w:rsid w:val="00317685"/>
    <w:rsid w:val="003218C8"/>
    <w:rsid w:val="00504123"/>
    <w:rsid w:val="007B2067"/>
    <w:rsid w:val="00BE2F93"/>
    <w:rsid w:val="00CE6F37"/>
    <w:rsid w:val="00D008BC"/>
    <w:rsid w:val="00D73190"/>
    <w:rsid w:val="00EA477A"/>
    <w:rsid w:val="00F1486E"/>
    <w:rsid w:val="00F4277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8D9FB-E81F-446D-A8FA-56793E33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F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2019-11-13T23:00:00+00:00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RIDocSummary xmlns="f15eea43-7fa7-45cf-8dc0-d5244e2cd467">Liste des demandes de cohorte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76</Value>
      <Value>8</Value>
      <Value>29</Value>
      <Value>58</Value>
      <Value>104</Value>
      <Value>36</Value>
      <Value>43</Value>
    </TaxCatchAll>
  </documentManagement>
</p:properties>
</file>

<file path=customXml/itemProps1.xml><?xml version="1.0" encoding="utf-8"?>
<ds:datastoreItem xmlns:ds="http://schemas.openxmlformats.org/officeDocument/2006/customXml" ds:itemID="{C3E4F834-DF32-4229-B7D6-D3247F32DC27}"/>
</file>

<file path=customXml/itemProps2.xml><?xml version="1.0" encoding="utf-8"?>
<ds:datastoreItem xmlns:ds="http://schemas.openxmlformats.org/officeDocument/2006/customXml" ds:itemID="{54CBFE28-2371-4795-9AF7-6A5B392111D9}"/>
</file>

<file path=customXml/itemProps3.xml><?xml version="1.0" encoding="utf-8"?>
<ds:datastoreItem xmlns:ds="http://schemas.openxmlformats.org/officeDocument/2006/customXml" ds:itemID="{F6B6C03A-315A-4133-B5B2-9E2B45BE441A}"/>
</file>

<file path=docProps/app.xml><?xml version="1.0" encoding="utf-8"?>
<Properties xmlns="http://schemas.openxmlformats.org/officeDocument/2006/extended-properties" xmlns:vt="http://schemas.openxmlformats.org/officeDocument/2006/docPropsVTypes">
  <Template>AF4107EA.dotm</Template>
  <TotalTime>0</TotalTime>
  <Pages>1</Pages>
  <Words>35</Words>
  <Characters>195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Besoin médical non rencontré - Unmet Medical Need</dc:title>
  <dc:creator>Florence Leveque</dc:creator>
  <cp:lastModifiedBy>Vandenberg Linda</cp:lastModifiedBy>
  <cp:revision>2</cp:revision>
  <dcterms:created xsi:type="dcterms:W3CDTF">2019-11-14T13:35:00Z</dcterms:created>
  <dcterms:modified xsi:type="dcterms:W3CDTF">2019-11-14T13:35:00Z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29;#Médecin|d8a1e59b-bcd7-4d2f-b75c-23b993f6e1ad;#58;#Patient|2ebaf0cf-7353-4273-b1af-236262c84494;#76;#Industrie pharmaceutique|83b39a11-269c-4339-a584-6d2618915f6d;#43;#Pharmacien|afadc2d1-9390-4c99-b189-4366cd2906a2</vt:lpwstr>
  </property>
  <property fmtid="{D5CDD505-2E9C-101B-9397-08002B2CF9AE}" pid="3" name="RITheme">
    <vt:lpwstr>36;#Médicaments|b682f967-947f-46c2-927d-2d02db18ffbc</vt:lpwstr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104;#Liste|4b68e6f4-88ba-4e84-af27-feef342e0c82</vt:lpwstr>
  </property>
  <property fmtid="{D5CDD505-2E9C-101B-9397-08002B2CF9AE}" pid="7" name="Publication type for documents">
    <vt:lpwstr/>
  </property>
</Properties>
</file>